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F" w:rsidRDefault="006C77EE" w:rsidP="00101A6F">
      <w:pPr>
        <w:pBdr>
          <w:top w:val="single" w:sz="24" w:space="1" w:color="auto"/>
          <w:bottom w:val="single" w:sz="24" w:space="1" w:color="auto"/>
        </w:pBdr>
        <w:jc w:val="center"/>
        <w:rPr>
          <w:rFonts w:asciiTheme="minorHAnsi" w:hAnsiTheme="minorHAnsi" w:cstheme="minorHAnsi"/>
          <w:sz w:val="96"/>
          <w:szCs w:val="96"/>
        </w:rPr>
      </w:pPr>
      <w:r w:rsidRPr="006C77EE">
        <w:rPr>
          <w:rFonts w:asciiTheme="minorHAnsi" w:hAnsiTheme="minorHAnsi" w:cstheme="minorHAnsi"/>
          <w:sz w:val="96"/>
          <w:szCs w:val="96"/>
        </w:rPr>
        <w:t>OFFICIAL NOTICE</w:t>
      </w:r>
    </w:p>
    <w:p w:rsidR="005C22F3" w:rsidRDefault="005C22F3" w:rsidP="00101A6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01A6F" w:rsidRDefault="00101A6F" w:rsidP="00101A6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01A6F" w:rsidRPr="00101A6F" w:rsidRDefault="00101A6F" w:rsidP="00101A6F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101A6F">
        <w:rPr>
          <w:rFonts w:asciiTheme="majorHAnsi" w:hAnsiTheme="majorHAnsi"/>
          <w:sz w:val="40"/>
          <w:szCs w:val="40"/>
        </w:rPr>
        <w:t xml:space="preserve">The Bland County Electoral Board will meet on </w:t>
      </w:r>
      <w:r w:rsidR="00CD2FA5">
        <w:rPr>
          <w:rFonts w:asciiTheme="majorHAnsi" w:hAnsiTheme="majorHAnsi"/>
          <w:sz w:val="40"/>
          <w:szCs w:val="40"/>
        </w:rPr>
        <w:t>Mon</w:t>
      </w:r>
      <w:r w:rsidR="001B2AFE">
        <w:rPr>
          <w:rFonts w:asciiTheme="majorHAnsi" w:hAnsiTheme="majorHAnsi"/>
          <w:sz w:val="40"/>
          <w:szCs w:val="40"/>
        </w:rPr>
        <w:t xml:space="preserve">day, </w:t>
      </w:r>
      <w:r w:rsidR="00DE390A">
        <w:rPr>
          <w:rFonts w:asciiTheme="majorHAnsi" w:hAnsiTheme="majorHAnsi"/>
          <w:sz w:val="40"/>
          <w:szCs w:val="40"/>
        </w:rPr>
        <w:t>March</w:t>
      </w:r>
      <w:r w:rsidR="00CC1C7F">
        <w:rPr>
          <w:rFonts w:asciiTheme="majorHAnsi" w:hAnsiTheme="majorHAnsi"/>
          <w:sz w:val="40"/>
          <w:szCs w:val="40"/>
        </w:rPr>
        <w:t xml:space="preserve"> </w:t>
      </w:r>
      <w:r w:rsidR="00CD2FA5">
        <w:rPr>
          <w:rFonts w:asciiTheme="majorHAnsi" w:hAnsiTheme="majorHAnsi"/>
          <w:sz w:val="40"/>
          <w:szCs w:val="40"/>
        </w:rPr>
        <w:t>27</w:t>
      </w:r>
      <w:r w:rsidR="0084419D">
        <w:rPr>
          <w:rFonts w:asciiTheme="majorHAnsi" w:hAnsiTheme="majorHAnsi"/>
          <w:sz w:val="40"/>
          <w:szCs w:val="40"/>
        </w:rPr>
        <w:t>, 2023</w:t>
      </w:r>
      <w:r w:rsidR="009D6860">
        <w:rPr>
          <w:rFonts w:asciiTheme="majorHAnsi" w:hAnsiTheme="majorHAnsi"/>
          <w:sz w:val="40"/>
          <w:szCs w:val="40"/>
        </w:rPr>
        <w:t xml:space="preserve"> </w:t>
      </w:r>
      <w:r w:rsidR="0084419D">
        <w:rPr>
          <w:rFonts w:asciiTheme="majorHAnsi" w:hAnsiTheme="majorHAnsi"/>
          <w:sz w:val="40"/>
          <w:szCs w:val="40"/>
        </w:rPr>
        <w:t xml:space="preserve">beginning </w:t>
      </w:r>
      <w:r w:rsidR="009D6860">
        <w:rPr>
          <w:rFonts w:asciiTheme="majorHAnsi" w:hAnsiTheme="majorHAnsi"/>
          <w:sz w:val="40"/>
          <w:szCs w:val="40"/>
        </w:rPr>
        <w:t xml:space="preserve">at </w:t>
      </w:r>
      <w:r w:rsidR="0084419D">
        <w:rPr>
          <w:rFonts w:asciiTheme="majorHAnsi" w:hAnsiTheme="majorHAnsi"/>
          <w:sz w:val="40"/>
          <w:szCs w:val="40"/>
        </w:rPr>
        <w:t>2</w:t>
      </w:r>
      <w:r w:rsidR="009D6860">
        <w:rPr>
          <w:rFonts w:asciiTheme="majorHAnsi" w:hAnsiTheme="majorHAnsi"/>
          <w:sz w:val="40"/>
          <w:szCs w:val="40"/>
        </w:rPr>
        <w:t xml:space="preserve">:00 </w:t>
      </w:r>
      <w:r w:rsidR="0084419D">
        <w:rPr>
          <w:rFonts w:asciiTheme="majorHAnsi" w:hAnsiTheme="majorHAnsi"/>
          <w:sz w:val="40"/>
          <w:szCs w:val="40"/>
        </w:rPr>
        <w:t>P</w:t>
      </w:r>
      <w:r w:rsidRPr="00101A6F">
        <w:rPr>
          <w:rFonts w:asciiTheme="majorHAnsi" w:hAnsiTheme="majorHAnsi"/>
          <w:sz w:val="40"/>
          <w:szCs w:val="40"/>
        </w:rPr>
        <w:t xml:space="preserve">.M.  The meeting will take place in the </w:t>
      </w:r>
      <w:r w:rsidR="006D0EC9">
        <w:rPr>
          <w:rFonts w:asciiTheme="majorHAnsi" w:hAnsiTheme="majorHAnsi"/>
          <w:sz w:val="40"/>
          <w:szCs w:val="40"/>
        </w:rPr>
        <w:t>Bland County</w:t>
      </w:r>
      <w:r w:rsidR="001B2AFE">
        <w:rPr>
          <w:rFonts w:asciiTheme="majorHAnsi" w:hAnsiTheme="majorHAnsi"/>
          <w:sz w:val="40"/>
          <w:szCs w:val="40"/>
        </w:rPr>
        <w:t xml:space="preserve"> </w:t>
      </w:r>
      <w:r w:rsidR="0084419D">
        <w:rPr>
          <w:rFonts w:asciiTheme="majorHAnsi" w:hAnsiTheme="majorHAnsi"/>
          <w:sz w:val="40"/>
          <w:szCs w:val="40"/>
        </w:rPr>
        <w:t>Office Building</w:t>
      </w:r>
      <w:r w:rsidRPr="00101A6F">
        <w:rPr>
          <w:rFonts w:asciiTheme="majorHAnsi" w:hAnsiTheme="majorHAnsi"/>
          <w:sz w:val="40"/>
          <w:szCs w:val="40"/>
        </w:rPr>
        <w:t xml:space="preserve"> at </w:t>
      </w:r>
      <w:r w:rsidR="0084419D">
        <w:rPr>
          <w:rFonts w:asciiTheme="majorHAnsi" w:hAnsiTheme="majorHAnsi"/>
          <w:sz w:val="40"/>
          <w:szCs w:val="40"/>
        </w:rPr>
        <w:t>20 Fairground Street, Suite 101</w:t>
      </w:r>
      <w:r w:rsidRPr="00101A6F">
        <w:rPr>
          <w:rFonts w:asciiTheme="majorHAnsi" w:hAnsiTheme="majorHAnsi"/>
          <w:sz w:val="40"/>
          <w:szCs w:val="40"/>
        </w:rPr>
        <w:t>, Bland, VA  24315.</w:t>
      </w:r>
    </w:p>
    <w:p w:rsidR="00101A6F" w:rsidRDefault="00101A6F" w:rsidP="00101A6F">
      <w:pPr>
        <w:jc w:val="center"/>
        <w:rPr>
          <w:sz w:val="40"/>
          <w:szCs w:val="40"/>
        </w:rPr>
      </w:pPr>
    </w:p>
    <w:p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  <w:r w:rsidRPr="00101A6F">
        <w:rPr>
          <w:rFonts w:asciiTheme="majorHAnsi" w:hAnsiTheme="majorHAnsi" w:cstheme="minorHAnsi"/>
          <w:b/>
          <w:sz w:val="44"/>
          <w:szCs w:val="44"/>
        </w:rPr>
        <w:t>MOLLY P. THOMPSON, CHAIR</w:t>
      </w:r>
    </w:p>
    <w:p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 xml:space="preserve">Posted: </w:t>
      </w:r>
      <w:r w:rsidR="00DE390A">
        <w:rPr>
          <w:rFonts w:asciiTheme="majorHAnsi" w:hAnsiTheme="majorHAnsi" w:cstheme="minorHAnsi"/>
          <w:b/>
          <w:sz w:val="44"/>
          <w:szCs w:val="44"/>
        </w:rPr>
        <w:t>March</w:t>
      </w:r>
      <w:bookmarkStart w:id="0" w:name="_GoBack"/>
      <w:bookmarkEnd w:id="0"/>
      <w:r w:rsidR="00A10AED">
        <w:rPr>
          <w:rFonts w:asciiTheme="majorHAnsi" w:hAnsiTheme="majorHAnsi" w:cstheme="minorHAnsi"/>
          <w:b/>
          <w:sz w:val="44"/>
          <w:szCs w:val="44"/>
        </w:rPr>
        <w:t xml:space="preserve"> 22</w:t>
      </w:r>
      <w:r w:rsidR="0084419D">
        <w:rPr>
          <w:rFonts w:asciiTheme="majorHAnsi" w:hAnsiTheme="majorHAnsi" w:cstheme="minorHAnsi"/>
          <w:b/>
          <w:sz w:val="44"/>
          <w:szCs w:val="44"/>
        </w:rPr>
        <w:t>, 2023</w:t>
      </w:r>
    </w:p>
    <w:p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:rsidR="00101A6F" w:rsidRPr="00101A6F" w:rsidRDefault="00101A6F" w:rsidP="00101A6F">
      <w:pPr>
        <w:jc w:val="center"/>
        <w:rPr>
          <w:rFonts w:asciiTheme="majorHAnsi" w:hAnsiTheme="majorHAnsi" w:cstheme="minorHAnsi"/>
          <w:b/>
          <w:sz w:val="44"/>
          <w:szCs w:val="44"/>
        </w:rPr>
      </w:pPr>
    </w:p>
    <w:sectPr w:rsidR="00101A6F" w:rsidRPr="00101A6F" w:rsidSect="002E7FB6">
      <w:headerReference w:type="first" r:id="rId8"/>
      <w:footerReference w:type="first" r:id="rId9"/>
      <w:pgSz w:w="12240" w:h="15840"/>
      <w:pgMar w:top="288" w:right="1080" w:bottom="288" w:left="1267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D6" w:rsidRDefault="00BE5AD6" w:rsidP="002472FA">
      <w:r>
        <w:separator/>
      </w:r>
    </w:p>
  </w:endnote>
  <w:endnote w:type="continuationSeparator" w:id="0">
    <w:p w:rsidR="00BE5AD6" w:rsidRDefault="00BE5AD6" w:rsidP="002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F" w:rsidRDefault="00101A6F" w:rsidP="002E7FB6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rPr>
        <w:rFonts w:asciiTheme="minorHAnsi" w:hAnsiTheme="minorHAnsi" w:cstheme="minorHAnsi"/>
        <w:b/>
        <w:u w:val="single"/>
      </w:rPr>
    </w:pPr>
    <w:r w:rsidRPr="00101A6F">
      <w:rPr>
        <w:rFonts w:asciiTheme="minorHAnsi" w:hAnsiTheme="minorHAnsi" w:cstheme="minorHAnsi"/>
        <w:b/>
        <w:u w:val="single"/>
      </w:rPr>
      <w:t>Mailing Address:</w:t>
    </w:r>
    <w:r w:rsidR="00F41720">
      <w:rPr>
        <w:rFonts w:asciiTheme="minorHAnsi" w:hAnsiTheme="minorHAnsi" w:cstheme="minorHAnsi"/>
        <w:b/>
      </w:rPr>
      <w:tab/>
    </w:r>
    <w:r w:rsidRPr="00101A6F">
      <w:rPr>
        <w:rFonts w:asciiTheme="minorHAnsi" w:hAnsiTheme="minorHAnsi" w:cstheme="minorHAnsi"/>
        <w:b/>
      </w:rPr>
      <w:t>Tel: 276-688-4441 Fax: 276-688-2135</w:t>
    </w:r>
    <w:r w:rsidRPr="00101A6F">
      <w:rPr>
        <w:rFonts w:asciiTheme="minorHAnsi" w:hAnsiTheme="minorHAnsi" w:cstheme="minorHAnsi"/>
        <w:b/>
      </w:rPr>
      <w:tab/>
    </w:r>
    <w:r w:rsidRPr="00101A6F">
      <w:rPr>
        <w:rFonts w:asciiTheme="minorHAnsi" w:hAnsiTheme="minorHAnsi" w:cstheme="minorHAnsi"/>
        <w:b/>
        <w:u w:val="single"/>
      </w:rPr>
      <w:t>Office Location:</w:t>
    </w:r>
  </w:p>
  <w:p w:rsidR="002E7FB6" w:rsidRDefault="002E7FB6" w:rsidP="0084419D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PO Box 535</w:t>
    </w:r>
    <w:r w:rsidR="0084419D">
      <w:rPr>
        <w:rFonts w:asciiTheme="minorHAnsi" w:hAnsiTheme="minorHAnsi" w:cstheme="minorHAnsi"/>
        <w:b/>
      </w:rPr>
      <w:t xml:space="preserve">                  </w:t>
    </w:r>
    <w:r w:rsidR="0084419D" w:rsidRPr="0084419D">
      <w:rPr>
        <w:b/>
        <w:sz w:val="14"/>
        <w:szCs w:val="14"/>
      </w:rPr>
      <w:t>www.blandcountyva.gov/departments/bland-county-voter-registration-&amp;-elections-office</w:t>
    </w:r>
    <w:r w:rsidRPr="0084419D">
      <w:rPr>
        <w:rFonts w:asciiTheme="minorHAnsi" w:hAnsiTheme="minorHAnsi" w:cstheme="minorHAnsi"/>
        <w:b/>
        <w:sz w:val="14"/>
        <w:szCs w:val="14"/>
      </w:rPr>
      <w:tab/>
    </w:r>
    <w:r w:rsidR="0084419D">
      <w:rPr>
        <w:rFonts w:asciiTheme="minorHAnsi" w:hAnsiTheme="minorHAnsi" w:cstheme="minorHAnsi"/>
        <w:b/>
      </w:rPr>
      <w:t xml:space="preserve">      </w:t>
    </w:r>
    <w:r>
      <w:rPr>
        <w:rFonts w:asciiTheme="minorHAnsi" w:hAnsiTheme="minorHAnsi" w:cstheme="minorHAnsi"/>
        <w:b/>
      </w:rPr>
      <w:t>20 Fairground Street</w:t>
    </w:r>
  </w:p>
  <w:p w:rsidR="002E7FB6" w:rsidRPr="002E7FB6" w:rsidRDefault="002E7FB6" w:rsidP="0084419D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Bland, VA  24315</w:t>
    </w:r>
    <w:r>
      <w:rPr>
        <w:rFonts w:asciiTheme="minorHAnsi" w:hAnsiTheme="minorHAnsi" w:cstheme="minorHAnsi"/>
        <w:b/>
      </w:rPr>
      <w:tab/>
      <w:t xml:space="preserve">Email: </w:t>
    </w:r>
    <w:hyperlink r:id="rId1" w:history="1">
      <w:r w:rsidRPr="002E7FB6">
        <w:rPr>
          <w:rStyle w:val="Hyperlink"/>
          <w:rFonts w:asciiTheme="minorHAnsi" w:hAnsiTheme="minorHAnsi" w:cstheme="minorHAnsi"/>
          <w:b/>
          <w:color w:val="auto"/>
          <w:u w:val="none"/>
        </w:rPr>
        <w:t>govote021@embarqmail.com</w:t>
      </w:r>
    </w:hyperlink>
    <w:r>
      <w:rPr>
        <w:rFonts w:asciiTheme="minorHAnsi" w:hAnsiTheme="minorHAnsi" w:cstheme="minorHAnsi"/>
        <w:b/>
      </w:rPr>
      <w:tab/>
    </w:r>
    <w:r w:rsidR="0084419D">
      <w:rPr>
        <w:rFonts w:asciiTheme="minorHAnsi" w:hAnsiTheme="minorHAnsi" w:cstheme="minorHAnsi"/>
        <w:b/>
      </w:rPr>
      <w:t xml:space="preserve">           </w:t>
    </w:r>
    <w:r>
      <w:rPr>
        <w:rFonts w:asciiTheme="minorHAnsi" w:hAnsiTheme="minorHAnsi" w:cstheme="minorHAnsi"/>
        <w:b/>
      </w:rPr>
      <w:t>Bland, VA  24315</w:t>
    </w:r>
  </w:p>
  <w:p w:rsidR="00F41720" w:rsidRPr="00F41720" w:rsidRDefault="00F41720" w:rsidP="002E7FB6">
    <w:pPr>
      <w:pStyle w:val="Footer"/>
      <w:pBdr>
        <w:top w:val="single" w:sz="24" w:space="1" w:color="auto"/>
      </w:pBd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D6" w:rsidRDefault="00BE5AD6" w:rsidP="002472FA">
      <w:r>
        <w:separator/>
      </w:r>
    </w:p>
  </w:footnote>
  <w:footnote w:type="continuationSeparator" w:id="0">
    <w:p w:rsidR="00BE5AD6" w:rsidRDefault="00BE5AD6" w:rsidP="0024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42" w:rsidRDefault="006C77EE" w:rsidP="006C77EE">
    <w:pPr>
      <w:pStyle w:val="Header"/>
      <w:tabs>
        <w:tab w:val="clear" w:pos="9360"/>
        <w:tab w:val="right" w:pos="9720"/>
      </w:tabs>
      <w:ind w:left="-540" w:right="-360"/>
      <w:jc w:val="center"/>
      <w:rPr>
        <w:rFonts w:ascii="Old English Text MT" w:hAnsi="Old English Text MT"/>
        <w:b/>
        <w:color w:val="000000"/>
        <w:sz w:val="72"/>
        <w:szCs w:val="72"/>
      </w:rPr>
    </w:pPr>
    <w:r w:rsidRPr="006C77EE">
      <w:rPr>
        <w:rFonts w:ascii="Old English Text MT" w:hAnsi="Old English Text MT"/>
        <w:b/>
        <w:color w:val="000000"/>
        <w:sz w:val="72"/>
        <w:szCs w:val="72"/>
      </w:rPr>
      <w:t>County of Bland, Virginia</w:t>
    </w:r>
  </w:p>
  <w:p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jc w:val="center"/>
      <w:rPr>
        <w:rFonts w:asciiTheme="minorHAnsi" w:hAnsiTheme="minorHAnsi" w:cstheme="minorHAnsi"/>
        <w:color w:val="000000"/>
        <w:sz w:val="56"/>
        <w:szCs w:val="56"/>
      </w:rPr>
    </w:pPr>
    <w:r w:rsidRPr="006C77EE">
      <w:rPr>
        <w:rFonts w:asciiTheme="minorHAnsi" w:hAnsiTheme="minorHAnsi" w:cstheme="minorHAnsi"/>
        <w:color w:val="000000"/>
        <w:sz w:val="56"/>
        <w:szCs w:val="56"/>
      </w:rPr>
      <w:t>Electoral Board</w:t>
    </w:r>
  </w:p>
  <w:p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  <w:r>
      <w:rPr>
        <w:rFonts w:ascii="Garamond" w:hAnsi="Garamond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57A7BC5E" wp14:editId="58F259BC">
          <wp:simplePos x="0" y="0"/>
          <wp:positionH relativeFrom="margin">
            <wp:posOffset>2118995</wp:posOffset>
          </wp:positionH>
          <wp:positionV relativeFrom="paragraph">
            <wp:posOffset>80010</wp:posOffset>
          </wp:positionV>
          <wp:extent cx="1764665" cy="1713230"/>
          <wp:effectExtent l="0" t="0" r="6985" b="127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C_BW_Vo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71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</w:p>
  <w:p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</w:p>
  <w:p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  <w:r w:rsidRPr="006C77EE">
      <w:rPr>
        <w:rFonts w:asciiTheme="minorHAnsi" w:hAnsiTheme="minorHAnsi" w:cstheme="minorHAnsi"/>
        <w:color w:val="000000"/>
        <w:szCs w:val="24"/>
        <w:u w:val="single"/>
      </w:rPr>
      <w:t>Electoral Board Members</w:t>
    </w:r>
  </w:p>
  <w:p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 w:rsidRPr="006C77EE">
      <w:rPr>
        <w:rFonts w:asciiTheme="minorHAnsi" w:hAnsiTheme="minorHAnsi" w:cstheme="minorHAnsi"/>
        <w:color w:val="000000"/>
        <w:szCs w:val="24"/>
      </w:rPr>
      <w:t>Molly P. Thompson, Chair</w:t>
    </w:r>
  </w:p>
  <w:p w:rsidR="006C77EE" w:rsidRPr="006C77EE" w:rsidRDefault="0084419D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>
      <w:rPr>
        <w:rFonts w:asciiTheme="minorHAnsi" w:hAnsiTheme="minorHAnsi" w:cstheme="minorHAnsi"/>
        <w:color w:val="000000"/>
        <w:szCs w:val="24"/>
      </w:rPr>
      <w:t>Brenda K. Thompson,</w:t>
    </w:r>
  </w:p>
  <w:p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 w:rsidRPr="006C77EE">
      <w:rPr>
        <w:rFonts w:asciiTheme="minorHAnsi" w:hAnsiTheme="minorHAnsi" w:cstheme="minorHAnsi"/>
        <w:color w:val="000000"/>
        <w:szCs w:val="24"/>
      </w:rPr>
      <w:t>Dorothy S. Kidd, Secretary</w:t>
    </w:r>
  </w:p>
  <w:p w:rsidR="007F7A42" w:rsidRDefault="007F7A42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:rsidR="002E7FB6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:rsidR="002E7FB6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:rsidR="002E7FB6" w:rsidRPr="008179EA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2"/>
    <w:rsid w:val="000001BF"/>
    <w:rsid w:val="000002D6"/>
    <w:rsid w:val="0000064E"/>
    <w:rsid w:val="000008C0"/>
    <w:rsid w:val="00001AF0"/>
    <w:rsid w:val="00001D5E"/>
    <w:rsid w:val="00001EF4"/>
    <w:rsid w:val="00002ADF"/>
    <w:rsid w:val="00002F2B"/>
    <w:rsid w:val="00003256"/>
    <w:rsid w:val="0000346F"/>
    <w:rsid w:val="00003CDB"/>
    <w:rsid w:val="00004139"/>
    <w:rsid w:val="00004635"/>
    <w:rsid w:val="00004769"/>
    <w:rsid w:val="00004893"/>
    <w:rsid w:val="00004F67"/>
    <w:rsid w:val="00005669"/>
    <w:rsid w:val="00005C40"/>
    <w:rsid w:val="000064B8"/>
    <w:rsid w:val="000067BC"/>
    <w:rsid w:val="00006AE7"/>
    <w:rsid w:val="00006C9A"/>
    <w:rsid w:val="00006D7C"/>
    <w:rsid w:val="00010545"/>
    <w:rsid w:val="0001064B"/>
    <w:rsid w:val="0001154C"/>
    <w:rsid w:val="00011B35"/>
    <w:rsid w:val="00011CBD"/>
    <w:rsid w:val="00012772"/>
    <w:rsid w:val="000128AE"/>
    <w:rsid w:val="00012B7A"/>
    <w:rsid w:val="00012EC6"/>
    <w:rsid w:val="00013671"/>
    <w:rsid w:val="00013879"/>
    <w:rsid w:val="0001387B"/>
    <w:rsid w:val="0001623E"/>
    <w:rsid w:val="0001706E"/>
    <w:rsid w:val="00017506"/>
    <w:rsid w:val="00017E4C"/>
    <w:rsid w:val="00020146"/>
    <w:rsid w:val="00020162"/>
    <w:rsid w:val="000205AC"/>
    <w:rsid w:val="00020F0C"/>
    <w:rsid w:val="00021311"/>
    <w:rsid w:val="00021319"/>
    <w:rsid w:val="00021366"/>
    <w:rsid w:val="00021B2C"/>
    <w:rsid w:val="000220A5"/>
    <w:rsid w:val="0002243E"/>
    <w:rsid w:val="000254CA"/>
    <w:rsid w:val="00026738"/>
    <w:rsid w:val="000274DA"/>
    <w:rsid w:val="000277AD"/>
    <w:rsid w:val="000279DB"/>
    <w:rsid w:val="00027D01"/>
    <w:rsid w:val="00027FD6"/>
    <w:rsid w:val="00030164"/>
    <w:rsid w:val="000309B8"/>
    <w:rsid w:val="00030A05"/>
    <w:rsid w:val="00030AD9"/>
    <w:rsid w:val="00030DF4"/>
    <w:rsid w:val="0003122A"/>
    <w:rsid w:val="00031D5B"/>
    <w:rsid w:val="00032FD8"/>
    <w:rsid w:val="00033261"/>
    <w:rsid w:val="0003374D"/>
    <w:rsid w:val="0003442E"/>
    <w:rsid w:val="00034E49"/>
    <w:rsid w:val="00035572"/>
    <w:rsid w:val="0003590F"/>
    <w:rsid w:val="00035CFD"/>
    <w:rsid w:val="00036083"/>
    <w:rsid w:val="0003614C"/>
    <w:rsid w:val="00036E25"/>
    <w:rsid w:val="000370A2"/>
    <w:rsid w:val="0003712D"/>
    <w:rsid w:val="0003749D"/>
    <w:rsid w:val="00037BCD"/>
    <w:rsid w:val="00037F9E"/>
    <w:rsid w:val="00040FF5"/>
    <w:rsid w:val="0004138F"/>
    <w:rsid w:val="00041398"/>
    <w:rsid w:val="00041943"/>
    <w:rsid w:val="00042AB2"/>
    <w:rsid w:val="000439DD"/>
    <w:rsid w:val="00043A3C"/>
    <w:rsid w:val="00043BF8"/>
    <w:rsid w:val="00044355"/>
    <w:rsid w:val="00044AAA"/>
    <w:rsid w:val="00045480"/>
    <w:rsid w:val="00045490"/>
    <w:rsid w:val="0004568E"/>
    <w:rsid w:val="00045E84"/>
    <w:rsid w:val="00045E8D"/>
    <w:rsid w:val="000460E0"/>
    <w:rsid w:val="0004692F"/>
    <w:rsid w:val="000469D5"/>
    <w:rsid w:val="00047324"/>
    <w:rsid w:val="000473B0"/>
    <w:rsid w:val="00047B98"/>
    <w:rsid w:val="00047C73"/>
    <w:rsid w:val="00050551"/>
    <w:rsid w:val="00050899"/>
    <w:rsid w:val="00050E28"/>
    <w:rsid w:val="0005137D"/>
    <w:rsid w:val="000514F0"/>
    <w:rsid w:val="0005188A"/>
    <w:rsid w:val="000518A2"/>
    <w:rsid w:val="00051A46"/>
    <w:rsid w:val="00051B5F"/>
    <w:rsid w:val="00052044"/>
    <w:rsid w:val="0005211A"/>
    <w:rsid w:val="00052722"/>
    <w:rsid w:val="00052D88"/>
    <w:rsid w:val="00053466"/>
    <w:rsid w:val="00053C98"/>
    <w:rsid w:val="00053ED1"/>
    <w:rsid w:val="00053FD1"/>
    <w:rsid w:val="00054413"/>
    <w:rsid w:val="00054811"/>
    <w:rsid w:val="0005486D"/>
    <w:rsid w:val="00054D21"/>
    <w:rsid w:val="00054E0F"/>
    <w:rsid w:val="000556E5"/>
    <w:rsid w:val="00056255"/>
    <w:rsid w:val="00056971"/>
    <w:rsid w:val="00056FCE"/>
    <w:rsid w:val="0005727E"/>
    <w:rsid w:val="000573A6"/>
    <w:rsid w:val="00057BA5"/>
    <w:rsid w:val="00060285"/>
    <w:rsid w:val="000617FA"/>
    <w:rsid w:val="00061CB8"/>
    <w:rsid w:val="00061D9E"/>
    <w:rsid w:val="00062175"/>
    <w:rsid w:val="000624D4"/>
    <w:rsid w:val="00063926"/>
    <w:rsid w:val="00064C1A"/>
    <w:rsid w:val="00064FAE"/>
    <w:rsid w:val="0006592F"/>
    <w:rsid w:val="0006610E"/>
    <w:rsid w:val="0006659B"/>
    <w:rsid w:val="00066934"/>
    <w:rsid w:val="000706F4"/>
    <w:rsid w:val="00070AF4"/>
    <w:rsid w:val="000713D4"/>
    <w:rsid w:val="00071D47"/>
    <w:rsid w:val="00072F10"/>
    <w:rsid w:val="0007331F"/>
    <w:rsid w:val="0007396E"/>
    <w:rsid w:val="000747D5"/>
    <w:rsid w:val="00074BBA"/>
    <w:rsid w:val="000752C4"/>
    <w:rsid w:val="00075C8C"/>
    <w:rsid w:val="00076541"/>
    <w:rsid w:val="000768B2"/>
    <w:rsid w:val="00076D95"/>
    <w:rsid w:val="0007748D"/>
    <w:rsid w:val="00077680"/>
    <w:rsid w:val="000804E2"/>
    <w:rsid w:val="00080526"/>
    <w:rsid w:val="00080670"/>
    <w:rsid w:val="0008173D"/>
    <w:rsid w:val="000818AC"/>
    <w:rsid w:val="00081B3F"/>
    <w:rsid w:val="00081C18"/>
    <w:rsid w:val="000827FA"/>
    <w:rsid w:val="0008299C"/>
    <w:rsid w:val="00082FB7"/>
    <w:rsid w:val="000842DC"/>
    <w:rsid w:val="000843AB"/>
    <w:rsid w:val="00084A9B"/>
    <w:rsid w:val="00084D57"/>
    <w:rsid w:val="0008561D"/>
    <w:rsid w:val="00085784"/>
    <w:rsid w:val="00085D29"/>
    <w:rsid w:val="0008608C"/>
    <w:rsid w:val="00086483"/>
    <w:rsid w:val="00086988"/>
    <w:rsid w:val="00086F73"/>
    <w:rsid w:val="00090357"/>
    <w:rsid w:val="000906A2"/>
    <w:rsid w:val="00091AA4"/>
    <w:rsid w:val="00091DF6"/>
    <w:rsid w:val="000920CE"/>
    <w:rsid w:val="000920D7"/>
    <w:rsid w:val="00092AE2"/>
    <w:rsid w:val="00092BE8"/>
    <w:rsid w:val="00092EA2"/>
    <w:rsid w:val="00092EF6"/>
    <w:rsid w:val="00093A31"/>
    <w:rsid w:val="00093B9B"/>
    <w:rsid w:val="00093CE2"/>
    <w:rsid w:val="000942C4"/>
    <w:rsid w:val="0009445B"/>
    <w:rsid w:val="0009519A"/>
    <w:rsid w:val="00095209"/>
    <w:rsid w:val="000954B5"/>
    <w:rsid w:val="000954D9"/>
    <w:rsid w:val="00095558"/>
    <w:rsid w:val="000965D4"/>
    <w:rsid w:val="00096AC6"/>
    <w:rsid w:val="00096C7C"/>
    <w:rsid w:val="00097046"/>
    <w:rsid w:val="000A02D3"/>
    <w:rsid w:val="000A0BF7"/>
    <w:rsid w:val="000A0C39"/>
    <w:rsid w:val="000A0E21"/>
    <w:rsid w:val="000A0F30"/>
    <w:rsid w:val="000A0F80"/>
    <w:rsid w:val="000A1A0E"/>
    <w:rsid w:val="000A1AA7"/>
    <w:rsid w:val="000A1AEA"/>
    <w:rsid w:val="000A1EE5"/>
    <w:rsid w:val="000A2875"/>
    <w:rsid w:val="000A417B"/>
    <w:rsid w:val="000A4EE6"/>
    <w:rsid w:val="000A4FCE"/>
    <w:rsid w:val="000A5F09"/>
    <w:rsid w:val="000A64B3"/>
    <w:rsid w:val="000A681A"/>
    <w:rsid w:val="000A6BCB"/>
    <w:rsid w:val="000A73DA"/>
    <w:rsid w:val="000A73EE"/>
    <w:rsid w:val="000A747F"/>
    <w:rsid w:val="000A76B9"/>
    <w:rsid w:val="000A79A7"/>
    <w:rsid w:val="000A7AC3"/>
    <w:rsid w:val="000A7D9C"/>
    <w:rsid w:val="000B035F"/>
    <w:rsid w:val="000B0C18"/>
    <w:rsid w:val="000B0DFD"/>
    <w:rsid w:val="000B1450"/>
    <w:rsid w:val="000B1B12"/>
    <w:rsid w:val="000B231C"/>
    <w:rsid w:val="000B2A62"/>
    <w:rsid w:val="000B2BC7"/>
    <w:rsid w:val="000B3933"/>
    <w:rsid w:val="000B40A1"/>
    <w:rsid w:val="000B41C7"/>
    <w:rsid w:val="000B5831"/>
    <w:rsid w:val="000B5E66"/>
    <w:rsid w:val="000B612B"/>
    <w:rsid w:val="000B684E"/>
    <w:rsid w:val="000B6993"/>
    <w:rsid w:val="000B773C"/>
    <w:rsid w:val="000B79C1"/>
    <w:rsid w:val="000B7D81"/>
    <w:rsid w:val="000C16F3"/>
    <w:rsid w:val="000C170D"/>
    <w:rsid w:val="000C1F88"/>
    <w:rsid w:val="000C254E"/>
    <w:rsid w:val="000C2972"/>
    <w:rsid w:val="000C566B"/>
    <w:rsid w:val="000C59A1"/>
    <w:rsid w:val="000C669B"/>
    <w:rsid w:val="000C6DD2"/>
    <w:rsid w:val="000C75DD"/>
    <w:rsid w:val="000C7F2B"/>
    <w:rsid w:val="000D11F3"/>
    <w:rsid w:val="000D1896"/>
    <w:rsid w:val="000D2292"/>
    <w:rsid w:val="000D22A3"/>
    <w:rsid w:val="000D330E"/>
    <w:rsid w:val="000D33AF"/>
    <w:rsid w:val="000D3698"/>
    <w:rsid w:val="000D38B2"/>
    <w:rsid w:val="000D3E50"/>
    <w:rsid w:val="000D4C20"/>
    <w:rsid w:val="000D5CFF"/>
    <w:rsid w:val="000D6115"/>
    <w:rsid w:val="000D67CF"/>
    <w:rsid w:val="000D6DB0"/>
    <w:rsid w:val="000E06F9"/>
    <w:rsid w:val="000E1453"/>
    <w:rsid w:val="000E239B"/>
    <w:rsid w:val="000E2B2A"/>
    <w:rsid w:val="000E2C91"/>
    <w:rsid w:val="000E3164"/>
    <w:rsid w:val="000E332F"/>
    <w:rsid w:val="000E3377"/>
    <w:rsid w:val="000E3556"/>
    <w:rsid w:val="000E48CD"/>
    <w:rsid w:val="000E4E24"/>
    <w:rsid w:val="000E609F"/>
    <w:rsid w:val="000E672B"/>
    <w:rsid w:val="000E6C2F"/>
    <w:rsid w:val="000E7133"/>
    <w:rsid w:val="000E715D"/>
    <w:rsid w:val="000E74D7"/>
    <w:rsid w:val="000E7A2B"/>
    <w:rsid w:val="000E7CE8"/>
    <w:rsid w:val="000F033D"/>
    <w:rsid w:val="000F056D"/>
    <w:rsid w:val="000F0900"/>
    <w:rsid w:val="000F1423"/>
    <w:rsid w:val="000F2150"/>
    <w:rsid w:val="000F2DBB"/>
    <w:rsid w:val="000F3BA0"/>
    <w:rsid w:val="000F474C"/>
    <w:rsid w:val="000F50BC"/>
    <w:rsid w:val="000F53BF"/>
    <w:rsid w:val="000F5DF6"/>
    <w:rsid w:val="000F635F"/>
    <w:rsid w:val="000F641E"/>
    <w:rsid w:val="000F6E81"/>
    <w:rsid w:val="000F6EA3"/>
    <w:rsid w:val="000F7382"/>
    <w:rsid w:val="000F7401"/>
    <w:rsid w:val="000F7BF7"/>
    <w:rsid w:val="0010133A"/>
    <w:rsid w:val="00101909"/>
    <w:rsid w:val="00101A6F"/>
    <w:rsid w:val="00101D9A"/>
    <w:rsid w:val="001033A2"/>
    <w:rsid w:val="001035F1"/>
    <w:rsid w:val="00103AE7"/>
    <w:rsid w:val="00103EC6"/>
    <w:rsid w:val="0010434C"/>
    <w:rsid w:val="001045B3"/>
    <w:rsid w:val="00106740"/>
    <w:rsid w:val="0010681F"/>
    <w:rsid w:val="00106A10"/>
    <w:rsid w:val="00106CD1"/>
    <w:rsid w:val="00106E76"/>
    <w:rsid w:val="00107170"/>
    <w:rsid w:val="001079C0"/>
    <w:rsid w:val="00107DEF"/>
    <w:rsid w:val="00107F58"/>
    <w:rsid w:val="00110250"/>
    <w:rsid w:val="001106FE"/>
    <w:rsid w:val="00110C8C"/>
    <w:rsid w:val="00112146"/>
    <w:rsid w:val="00112383"/>
    <w:rsid w:val="0011256E"/>
    <w:rsid w:val="00112717"/>
    <w:rsid w:val="001128D6"/>
    <w:rsid w:val="00113BBA"/>
    <w:rsid w:val="00114A76"/>
    <w:rsid w:val="00114D49"/>
    <w:rsid w:val="001158CC"/>
    <w:rsid w:val="00115D34"/>
    <w:rsid w:val="00115FB5"/>
    <w:rsid w:val="00116596"/>
    <w:rsid w:val="001168D8"/>
    <w:rsid w:val="00116D75"/>
    <w:rsid w:val="001171AA"/>
    <w:rsid w:val="001175CC"/>
    <w:rsid w:val="00120428"/>
    <w:rsid w:val="001206CC"/>
    <w:rsid w:val="00121703"/>
    <w:rsid w:val="00122D45"/>
    <w:rsid w:val="001231CD"/>
    <w:rsid w:val="001231EE"/>
    <w:rsid w:val="00123B25"/>
    <w:rsid w:val="001242DB"/>
    <w:rsid w:val="0012479F"/>
    <w:rsid w:val="00124B3D"/>
    <w:rsid w:val="00124DF0"/>
    <w:rsid w:val="00125126"/>
    <w:rsid w:val="001254D5"/>
    <w:rsid w:val="00125D53"/>
    <w:rsid w:val="0012603A"/>
    <w:rsid w:val="001262E2"/>
    <w:rsid w:val="00126856"/>
    <w:rsid w:val="00127784"/>
    <w:rsid w:val="0013090A"/>
    <w:rsid w:val="00131CAF"/>
    <w:rsid w:val="00132002"/>
    <w:rsid w:val="001320B0"/>
    <w:rsid w:val="001326B2"/>
    <w:rsid w:val="00133DC4"/>
    <w:rsid w:val="00134B2E"/>
    <w:rsid w:val="001357BE"/>
    <w:rsid w:val="001357D7"/>
    <w:rsid w:val="001358B6"/>
    <w:rsid w:val="001358F9"/>
    <w:rsid w:val="00135B2B"/>
    <w:rsid w:val="00135BF5"/>
    <w:rsid w:val="00136235"/>
    <w:rsid w:val="00137ABF"/>
    <w:rsid w:val="0014097E"/>
    <w:rsid w:val="00140C8C"/>
    <w:rsid w:val="00141330"/>
    <w:rsid w:val="00141630"/>
    <w:rsid w:val="0014178D"/>
    <w:rsid w:val="00141E62"/>
    <w:rsid w:val="0014241E"/>
    <w:rsid w:val="00143091"/>
    <w:rsid w:val="00143B80"/>
    <w:rsid w:val="001441CC"/>
    <w:rsid w:val="0014462D"/>
    <w:rsid w:val="001447F7"/>
    <w:rsid w:val="00145B80"/>
    <w:rsid w:val="00146121"/>
    <w:rsid w:val="00146B1B"/>
    <w:rsid w:val="00147A89"/>
    <w:rsid w:val="00150487"/>
    <w:rsid w:val="00150557"/>
    <w:rsid w:val="00151092"/>
    <w:rsid w:val="00151624"/>
    <w:rsid w:val="001523E7"/>
    <w:rsid w:val="00152DFF"/>
    <w:rsid w:val="00153563"/>
    <w:rsid w:val="00153650"/>
    <w:rsid w:val="00153AC1"/>
    <w:rsid w:val="00155EC7"/>
    <w:rsid w:val="001563A2"/>
    <w:rsid w:val="0015662F"/>
    <w:rsid w:val="00160605"/>
    <w:rsid w:val="00160CBC"/>
    <w:rsid w:val="00160D3E"/>
    <w:rsid w:val="0016177D"/>
    <w:rsid w:val="00162089"/>
    <w:rsid w:val="001622DB"/>
    <w:rsid w:val="0016309C"/>
    <w:rsid w:val="00163B1F"/>
    <w:rsid w:val="00164119"/>
    <w:rsid w:val="0016549B"/>
    <w:rsid w:val="00165906"/>
    <w:rsid w:val="00166B40"/>
    <w:rsid w:val="001674A7"/>
    <w:rsid w:val="00170EA7"/>
    <w:rsid w:val="00170FD3"/>
    <w:rsid w:val="00171ADB"/>
    <w:rsid w:val="00171BB4"/>
    <w:rsid w:val="00171FC5"/>
    <w:rsid w:val="001720E6"/>
    <w:rsid w:val="001722C9"/>
    <w:rsid w:val="0017233B"/>
    <w:rsid w:val="001725BF"/>
    <w:rsid w:val="00172661"/>
    <w:rsid w:val="0017285E"/>
    <w:rsid w:val="00172D1D"/>
    <w:rsid w:val="001730FA"/>
    <w:rsid w:val="0017345E"/>
    <w:rsid w:val="001737E5"/>
    <w:rsid w:val="001739EF"/>
    <w:rsid w:val="00173E17"/>
    <w:rsid w:val="00175AE3"/>
    <w:rsid w:val="00176391"/>
    <w:rsid w:val="00176907"/>
    <w:rsid w:val="00176FBD"/>
    <w:rsid w:val="001773F2"/>
    <w:rsid w:val="00177465"/>
    <w:rsid w:val="00177E9E"/>
    <w:rsid w:val="001800BA"/>
    <w:rsid w:val="0018097F"/>
    <w:rsid w:val="00180DD5"/>
    <w:rsid w:val="00180DFE"/>
    <w:rsid w:val="001811CC"/>
    <w:rsid w:val="00181787"/>
    <w:rsid w:val="00181A8C"/>
    <w:rsid w:val="00181E8F"/>
    <w:rsid w:val="00181EC0"/>
    <w:rsid w:val="001823CD"/>
    <w:rsid w:val="001831BC"/>
    <w:rsid w:val="0018361E"/>
    <w:rsid w:val="00184385"/>
    <w:rsid w:val="001845B0"/>
    <w:rsid w:val="001848B3"/>
    <w:rsid w:val="0018581F"/>
    <w:rsid w:val="001864FF"/>
    <w:rsid w:val="00186842"/>
    <w:rsid w:val="00186B3F"/>
    <w:rsid w:val="00186B77"/>
    <w:rsid w:val="00187D5F"/>
    <w:rsid w:val="001906A2"/>
    <w:rsid w:val="00191551"/>
    <w:rsid w:val="001922E2"/>
    <w:rsid w:val="0019267D"/>
    <w:rsid w:val="00192CFB"/>
    <w:rsid w:val="00193034"/>
    <w:rsid w:val="001937B2"/>
    <w:rsid w:val="00193804"/>
    <w:rsid w:val="0019383A"/>
    <w:rsid w:val="00193D5D"/>
    <w:rsid w:val="00193FA7"/>
    <w:rsid w:val="0019403A"/>
    <w:rsid w:val="00194BBB"/>
    <w:rsid w:val="001950AE"/>
    <w:rsid w:val="00195BA6"/>
    <w:rsid w:val="00196029"/>
    <w:rsid w:val="0019673A"/>
    <w:rsid w:val="00196A12"/>
    <w:rsid w:val="00197407"/>
    <w:rsid w:val="001976F6"/>
    <w:rsid w:val="00197839"/>
    <w:rsid w:val="00197EF8"/>
    <w:rsid w:val="001A0292"/>
    <w:rsid w:val="001A0A33"/>
    <w:rsid w:val="001A0ABD"/>
    <w:rsid w:val="001A10CB"/>
    <w:rsid w:val="001A1B3D"/>
    <w:rsid w:val="001A2390"/>
    <w:rsid w:val="001A2400"/>
    <w:rsid w:val="001A279E"/>
    <w:rsid w:val="001A2ECB"/>
    <w:rsid w:val="001A4122"/>
    <w:rsid w:val="001A4387"/>
    <w:rsid w:val="001A5026"/>
    <w:rsid w:val="001A5247"/>
    <w:rsid w:val="001A5AFB"/>
    <w:rsid w:val="001A5C0C"/>
    <w:rsid w:val="001A5C30"/>
    <w:rsid w:val="001A6216"/>
    <w:rsid w:val="001A63C5"/>
    <w:rsid w:val="001A67B0"/>
    <w:rsid w:val="001A73F4"/>
    <w:rsid w:val="001A7553"/>
    <w:rsid w:val="001A797F"/>
    <w:rsid w:val="001B058D"/>
    <w:rsid w:val="001B0A13"/>
    <w:rsid w:val="001B1824"/>
    <w:rsid w:val="001B1B32"/>
    <w:rsid w:val="001B1F06"/>
    <w:rsid w:val="001B2AFE"/>
    <w:rsid w:val="001B2D77"/>
    <w:rsid w:val="001B323F"/>
    <w:rsid w:val="001B339F"/>
    <w:rsid w:val="001B3567"/>
    <w:rsid w:val="001B40E1"/>
    <w:rsid w:val="001B70F4"/>
    <w:rsid w:val="001B7365"/>
    <w:rsid w:val="001C0F9C"/>
    <w:rsid w:val="001C1298"/>
    <w:rsid w:val="001C1574"/>
    <w:rsid w:val="001C17BF"/>
    <w:rsid w:val="001C19A8"/>
    <w:rsid w:val="001C1A7B"/>
    <w:rsid w:val="001C2590"/>
    <w:rsid w:val="001C3AAF"/>
    <w:rsid w:val="001C3CAA"/>
    <w:rsid w:val="001C477C"/>
    <w:rsid w:val="001C5098"/>
    <w:rsid w:val="001C5641"/>
    <w:rsid w:val="001C57D5"/>
    <w:rsid w:val="001C698C"/>
    <w:rsid w:val="001C6D21"/>
    <w:rsid w:val="001C740B"/>
    <w:rsid w:val="001D066D"/>
    <w:rsid w:val="001D06F7"/>
    <w:rsid w:val="001D1CFF"/>
    <w:rsid w:val="001D29DE"/>
    <w:rsid w:val="001D2AA3"/>
    <w:rsid w:val="001D2B4B"/>
    <w:rsid w:val="001D2E7C"/>
    <w:rsid w:val="001D2ECF"/>
    <w:rsid w:val="001D3911"/>
    <w:rsid w:val="001D3BFE"/>
    <w:rsid w:val="001D4256"/>
    <w:rsid w:val="001D42E5"/>
    <w:rsid w:val="001D4E83"/>
    <w:rsid w:val="001D4E8F"/>
    <w:rsid w:val="001D5227"/>
    <w:rsid w:val="001D55D5"/>
    <w:rsid w:val="001D56FB"/>
    <w:rsid w:val="001D5C1A"/>
    <w:rsid w:val="001D6130"/>
    <w:rsid w:val="001D6BF3"/>
    <w:rsid w:val="001D6E8B"/>
    <w:rsid w:val="001D75F1"/>
    <w:rsid w:val="001D78C3"/>
    <w:rsid w:val="001D7E36"/>
    <w:rsid w:val="001D7ECD"/>
    <w:rsid w:val="001E05D5"/>
    <w:rsid w:val="001E0700"/>
    <w:rsid w:val="001E12B0"/>
    <w:rsid w:val="001E1542"/>
    <w:rsid w:val="001E178E"/>
    <w:rsid w:val="001E1C89"/>
    <w:rsid w:val="001E2892"/>
    <w:rsid w:val="001E29D3"/>
    <w:rsid w:val="001E338B"/>
    <w:rsid w:val="001E3823"/>
    <w:rsid w:val="001E3851"/>
    <w:rsid w:val="001E3C04"/>
    <w:rsid w:val="001E3D73"/>
    <w:rsid w:val="001E4588"/>
    <w:rsid w:val="001E565E"/>
    <w:rsid w:val="001E567E"/>
    <w:rsid w:val="001E5E4A"/>
    <w:rsid w:val="001E64C8"/>
    <w:rsid w:val="001F062C"/>
    <w:rsid w:val="001F0766"/>
    <w:rsid w:val="001F0FD4"/>
    <w:rsid w:val="001F15AC"/>
    <w:rsid w:val="001F165D"/>
    <w:rsid w:val="001F1AB1"/>
    <w:rsid w:val="001F1E1E"/>
    <w:rsid w:val="001F22B6"/>
    <w:rsid w:val="001F2447"/>
    <w:rsid w:val="001F2BF8"/>
    <w:rsid w:val="001F3849"/>
    <w:rsid w:val="001F3D5F"/>
    <w:rsid w:val="001F4C77"/>
    <w:rsid w:val="001F4FA7"/>
    <w:rsid w:val="001F563A"/>
    <w:rsid w:val="001F5716"/>
    <w:rsid w:val="001F6367"/>
    <w:rsid w:val="001F68E1"/>
    <w:rsid w:val="001F6BC4"/>
    <w:rsid w:val="001F6F26"/>
    <w:rsid w:val="001F73EC"/>
    <w:rsid w:val="001F7A10"/>
    <w:rsid w:val="001F7B15"/>
    <w:rsid w:val="002000DC"/>
    <w:rsid w:val="00201DB9"/>
    <w:rsid w:val="00201FB7"/>
    <w:rsid w:val="0020223A"/>
    <w:rsid w:val="00202611"/>
    <w:rsid w:val="00203A17"/>
    <w:rsid w:val="00203D5C"/>
    <w:rsid w:val="00203D61"/>
    <w:rsid w:val="0020432C"/>
    <w:rsid w:val="00204792"/>
    <w:rsid w:val="0020480E"/>
    <w:rsid w:val="002049C6"/>
    <w:rsid w:val="00204EE0"/>
    <w:rsid w:val="00205974"/>
    <w:rsid w:val="00205B5E"/>
    <w:rsid w:val="00206124"/>
    <w:rsid w:val="00206543"/>
    <w:rsid w:val="0020660D"/>
    <w:rsid w:val="00206A54"/>
    <w:rsid w:val="00207866"/>
    <w:rsid w:val="00207E1F"/>
    <w:rsid w:val="00207E9D"/>
    <w:rsid w:val="002101EA"/>
    <w:rsid w:val="002108FF"/>
    <w:rsid w:val="00211954"/>
    <w:rsid w:val="00211AAF"/>
    <w:rsid w:val="002124CE"/>
    <w:rsid w:val="0021291A"/>
    <w:rsid w:val="00213088"/>
    <w:rsid w:val="00213C47"/>
    <w:rsid w:val="00213D50"/>
    <w:rsid w:val="002145D0"/>
    <w:rsid w:val="00214649"/>
    <w:rsid w:val="00214DB0"/>
    <w:rsid w:val="00214E2F"/>
    <w:rsid w:val="0021658B"/>
    <w:rsid w:val="00217092"/>
    <w:rsid w:val="00220012"/>
    <w:rsid w:val="00220A42"/>
    <w:rsid w:val="00220A84"/>
    <w:rsid w:val="002211A8"/>
    <w:rsid w:val="002216EB"/>
    <w:rsid w:val="00222DE2"/>
    <w:rsid w:val="002230DF"/>
    <w:rsid w:val="00223DD9"/>
    <w:rsid w:val="00223FF2"/>
    <w:rsid w:val="0022407C"/>
    <w:rsid w:val="002244F6"/>
    <w:rsid w:val="00224A75"/>
    <w:rsid w:val="0022537D"/>
    <w:rsid w:val="00225404"/>
    <w:rsid w:val="0022624F"/>
    <w:rsid w:val="00226D58"/>
    <w:rsid w:val="00227200"/>
    <w:rsid w:val="00230AA2"/>
    <w:rsid w:val="00230F39"/>
    <w:rsid w:val="002316A9"/>
    <w:rsid w:val="00231810"/>
    <w:rsid w:val="00231BC8"/>
    <w:rsid w:val="00232485"/>
    <w:rsid w:val="00232661"/>
    <w:rsid w:val="00232957"/>
    <w:rsid w:val="00232973"/>
    <w:rsid w:val="00232A77"/>
    <w:rsid w:val="00232BF3"/>
    <w:rsid w:val="00232E7D"/>
    <w:rsid w:val="00232FE5"/>
    <w:rsid w:val="0023419F"/>
    <w:rsid w:val="0023448C"/>
    <w:rsid w:val="00234A19"/>
    <w:rsid w:val="002354A5"/>
    <w:rsid w:val="00235A64"/>
    <w:rsid w:val="00235BA4"/>
    <w:rsid w:val="00235EB7"/>
    <w:rsid w:val="00235EC8"/>
    <w:rsid w:val="00236125"/>
    <w:rsid w:val="002361D9"/>
    <w:rsid w:val="002362FB"/>
    <w:rsid w:val="00236B58"/>
    <w:rsid w:val="002400EF"/>
    <w:rsid w:val="00240915"/>
    <w:rsid w:val="00240C41"/>
    <w:rsid w:val="00241010"/>
    <w:rsid w:val="0024226B"/>
    <w:rsid w:val="0024241A"/>
    <w:rsid w:val="0024263D"/>
    <w:rsid w:val="00242CAE"/>
    <w:rsid w:val="00242F49"/>
    <w:rsid w:val="00244074"/>
    <w:rsid w:val="00244228"/>
    <w:rsid w:val="002449F3"/>
    <w:rsid w:val="0024580D"/>
    <w:rsid w:val="002458C7"/>
    <w:rsid w:val="00245E06"/>
    <w:rsid w:val="00246155"/>
    <w:rsid w:val="00246AAE"/>
    <w:rsid w:val="002472FA"/>
    <w:rsid w:val="0024740A"/>
    <w:rsid w:val="00247A37"/>
    <w:rsid w:val="00250260"/>
    <w:rsid w:val="00250726"/>
    <w:rsid w:val="002509A2"/>
    <w:rsid w:val="00250E21"/>
    <w:rsid w:val="002510EC"/>
    <w:rsid w:val="0025127D"/>
    <w:rsid w:val="00251C6E"/>
    <w:rsid w:val="00254CA1"/>
    <w:rsid w:val="002550C1"/>
    <w:rsid w:val="002554F8"/>
    <w:rsid w:val="002555D7"/>
    <w:rsid w:val="00255A4D"/>
    <w:rsid w:val="002560F3"/>
    <w:rsid w:val="00257B13"/>
    <w:rsid w:val="00257BF1"/>
    <w:rsid w:val="00260E19"/>
    <w:rsid w:val="00261BFE"/>
    <w:rsid w:val="00261F56"/>
    <w:rsid w:val="002620A7"/>
    <w:rsid w:val="00262366"/>
    <w:rsid w:val="0026275A"/>
    <w:rsid w:val="00262B66"/>
    <w:rsid w:val="002632E5"/>
    <w:rsid w:val="002633C9"/>
    <w:rsid w:val="00263954"/>
    <w:rsid w:val="00263B04"/>
    <w:rsid w:val="00264797"/>
    <w:rsid w:val="002651E3"/>
    <w:rsid w:val="002654DF"/>
    <w:rsid w:val="00265F12"/>
    <w:rsid w:val="002665C7"/>
    <w:rsid w:val="00266684"/>
    <w:rsid w:val="0026739F"/>
    <w:rsid w:val="002673C6"/>
    <w:rsid w:val="00267636"/>
    <w:rsid w:val="00267DD9"/>
    <w:rsid w:val="0027034D"/>
    <w:rsid w:val="002706F4"/>
    <w:rsid w:val="002711C8"/>
    <w:rsid w:val="00271242"/>
    <w:rsid w:val="002719B3"/>
    <w:rsid w:val="0027303E"/>
    <w:rsid w:val="00273854"/>
    <w:rsid w:val="00273EDC"/>
    <w:rsid w:val="00274C34"/>
    <w:rsid w:val="00275132"/>
    <w:rsid w:val="0027542B"/>
    <w:rsid w:val="002755B0"/>
    <w:rsid w:val="002758B6"/>
    <w:rsid w:val="00275EA7"/>
    <w:rsid w:val="00275FA0"/>
    <w:rsid w:val="0027602F"/>
    <w:rsid w:val="002763F7"/>
    <w:rsid w:val="00276C2C"/>
    <w:rsid w:val="00276CA9"/>
    <w:rsid w:val="00277A25"/>
    <w:rsid w:val="00280285"/>
    <w:rsid w:val="00280922"/>
    <w:rsid w:val="00280D04"/>
    <w:rsid w:val="00281248"/>
    <w:rsid w:val="00281601"/>
    <w:rsid w:val="00282410"/>
    <w:rsid w:val="00282DF1"/>
    <w:rsid w:val="00283983"/>
    <w:rsid w:val="00283CCC"/>
    <w:rsid w:val="00284B31"/>
    <w:rsid w:val="00284FD6"/>
    <w:rsid w:val="00285696"/>
    <w:rsid w:val="0028614B"/>
    <w:rsid w:val="00286427"/>
    <w:rsid w:val="00286AD7"/>
    <w:rsid w:val="00286CA7"/>
    <w:rsid w:val="00286CB9"/>
    <w:rsid w:val="002875CB"/>
    <w:rsid w:val="00287A0B"/>
    <w:rsid w:val="0029019D"/>
    <w:rsid w:val="00290712"/>
    <w:rsid w:val="00291375"/>
    <w:rsid w:val="0029137B"/>
    <w:rsid w:val="002913EA"/>
    <w:rsid w:val="00291568"/>
    <w:rsid w:val="0029221A"/>
    <w:rsid w:val="0029387E"/>
    <w:rsid w:val="00293CEA"/>
    <w:rsid w:val="00294336"/>
    <w:rsid w:val="00294DCF"/>
    <w:rsid w:val="002954A4"/>
    <w:rsid w:val="00295509"/>
    <w:rsid w:val="00295DEE"/>
    <w:rsid w:val="00296B0F"/>
    <w:rsid w:val="00297FA5"/>
    <w:rsid w:val="002A04EC"/>
    <w:rsid w:val="002A0641"/>
    <w:rsid w:val="002A0CB5"/>
    <w:rsid w:val="002A0FC2"/>
    <w:rsid w:val="002A0FE9"/>
    <w:rsid w:val="002A1553"/>
    <w:rsid w:val="002A172F"/>
    <w:rsid w:val="002A222B"/>
    <w:rsid w:val="002A283D"/>
    <w:rsid w:val="002A31A5"/>
    <w:rsid w:val="002A47DB"/>
    <w:rsid w:val="002A4D14"/>
    <w:rsid w:val="002A4F9A"/>
    <w:rsid w:val="002A5494"/>
    <w:rsid w:val="002A5761"/>
    <w:rsid w:val="002A664A"/>
    <w:rsid w:val="002A685E"/>
    <w:rsid w:val="002A6908"/>
    <w:rsid w:val="002A6B75"/>
    <w:rsid w:val="002A6CE7"/>
    <w:rsid w:val="002A6D42"/>
    <w:rsid w:val="002A735A"/>
    <w:rsid w:val="002A7813"/>
    <w:rsid w:val="002A7814"/>
    <w:rsid w:val="002B0566"/>
    <w:rsid w:val="002B144E"/>
    <w:rsid w:val="002B1EB5"/>
    <w:rsid w:val="002B3373"/>
    <w:rsid w:val="002B3C9B"/>
    <w:rsid w:val="002B3F5D"/>
    <w:rsid w:val="002B540A"/>
    <w:rsid w:val="002B54D1"/>
    <w:rsid w:val="002B63E8"/>
    <w:rsid w:val="002B6ACA"/>
    <w:rsid w:val="002B6D81"/>
    <w:rsid w:val="002B70C3"/>
    <w:rsid w:val="002B7341"/>
    <w:rsid w:val="002B7854"/>
    <w:rsid w:val="002C002A"/>
    <w:rsid w:val="002C04BA"/>
    <w:rsid w:val="002C07E4"/>
    <w:rsid w:val="002C12BC"/>
    <w:rsid w:val="002C148A"/>
    <w:rsid w:val="002C3492"/>
    <w:rsid w:val="002C356A"/>
    <w:rsid w:val="002C3594"/>
    <w:rsid w:val="002C487B"/>
    <w:rsid w:val="002C51D5"/>
    <w:rsid w:val="002C531C"/>
    <w:rsid w:val="002C55B6"/>
    <w:rsid w:val="002C5814"/>
    <w:rsid w:val="002C5CF3"/>
    <w:rsid w:val="002C67D6"/>
    <w:rsid w:val="002C69D9"/>
    <w:rsid w:val="002C6ADE"/>
    <w:rsid w:val="002C708F"/>
    <w:rsid w:val="002C7B4B"/>
    <w:rsid w:val="002D2C16"/>
    <w:rsid w:val="002D372C"/>
    <w:rsid w:val="002D3965"/>
    <w:rsid w:val="002D4119"/>
    <w:rsid w:val="002D41C9"/>
    <w:rsid w:val="002D4877"/>
    <w:rsid w:val="002D55D7"/>
    <w:rsid w:val="002D5722"/>
    <w:rsid w:val="002D5FC2"/>
    <w:rsid w:val="002D67B8"/>
    <w:rsid w:val="002D6C4B"/>
    <w:rsid w:val="002D750C"/>
    <w:rsid w:val="002D7FE3"/>
    <w:rsid w:val="002E0106"/>
    <w:rsid w:val="002E05A7"/>
    <w:rsid w:val="002E2542"/>
    <w:rsid w:val="002E2562"/>
    <w:rsid w:val="002E2B7E"/>
    <w:rsid w:val="002E346C"/>
    <w:rsid w:val="002E38FE"/>
    <w:rsid w:val="002E3AE4"/>
    <w:rsid w:val="002E464E"/>
    <w:rsid w:val="002E4E5B"/>
    <w:rsid w:val="002E5204"/>
    <w:rsid w:val="002E54B9"/>
    <w:rsid w:val="002E5A91"/>
    <w:rsid w:val="002E681C"/>
    <w:rsid w:val="002E7FB6"/>
    <w:rsid w:val="002F0362"/>
    <w:rsid w:val="002F08E9"/>
    <w:rsid w:val="002F0BDD"/>
    <w:rsid w:val="002F0D95"/>
    <w:rsid w:val="002F16E3"/>
    <w:rsid w:val="002F1DC0"/>
    <w:rsid w:val="002F207E"/>
    <w:rsid w:val="002F2B3A"/>
    <w:rsid w:val="002F2B45"/>
    <w:rsid w:val="002F37BC"/>
    <w:rsid w:val="002F3B6E"/>
    <w:rsid w:val="002F3C56"/>
    <w:rsid w:val="002F44D7"/>
    <w:rsid w:val="002F53B4"/>
    <w:rsid w:val="002F566E"/>
    <w:rsid w:val="002F62FB"/>
    <w:rsid w:val="002F63A7"/>
    <w:rsid w:val="002F6448"/>
    <w:rsid w:val="002F6C02"/>
    <w:rsid w:val="002F6DFA"/>
    <w:rsid w:val="002F7BEB"/>
    <w:rsid w:val="003006F4"/>
    <w:rsid w:val="003008FE"/>
    <w:rsid w:val="00300B17"/>
    <w:rsid w:val="00300DB9"/>
    <w:rsid w:val="00301CC7"/>
    <w:rsid w:val="00302065"/>
    <w:rsid w:val="003023E7"/>
    <w:rsid w:val="00302643"/>
    <w:rsid w:val="00303AD2"/>
    <w:rsid w:val="00303D2C"/>
    <w:rsid w:val="003040FC"/>
    <w:rsid w:val="0030433E"/>
    <w:rsid w:val="00304437"/>
    <w:rsid w:val="0030494E"/>
    <w:rsid w:val="00304A1F"/>
    <w:rsid w:val="00304BB4"/>
    <w:rsid w:val="00304EF1"/>
    <w:rsid w:val="0030547E"/>
    <w:rsid w:val="00305719"/>
    <w:rsid w:val="00305889"/>
    <w:rsid w:val="00305B73"/>
    <w:rsid w:val="00306271"/>
    <w:rsid w:val="003062FE"/>
    <w:rsid w:val="003065D8"/>
    <w:rsid w:val="00307DA0"/>
    <w:rsid w:val="00307FCC"/>
    <w:rsid w:val="003106F4"/>
    <w:rsid w:val="00310814"/>
    <w:rsid w:val="0031192C"/>
    <w:rsid w:val="00311CD6"/>
    <w:rsid w:val="00311E16"/>
    <w:rsid w:val="00312604"/>
    <w:rsid w:val="00312CAB"/>
    <w:rsid w:val="00312D67"/>
    <w:rsid w:val="003137B9"/>
    <w:rsid w:val="003144BC"/>
    <w:rsid w:val="00314B4E"/>
    <w:rsid w:val="00314D7C"/>
    <w:rsid w:val="0031623C"/>
    <w:rsid w:val="00316506"/>
    <w:rsid w:val="00317338"/>
    <w:rsid w:val="00317C81"/>
    <w:rsid w:val="00320523"/>
    <w:rsid w:val="00320549"/>
    <w:rsid w:val="0032055C"/>
    <w:rsid w:val="003206EE"/>
    <w:rsid w:val="00320DFD"/>
    <w:rsid w:val="00320F89"/>
    <w:rsid w:val="00321199"/>
    <w:rsid w:val="00321E75"/>
    <w:rsid w:val="0032265B"/>
    <w:rsid w:val="003228F8"/>
    <w:rsid w:val="003233AA"/>
    <w:rsid w:val="003234B5"/>
    <w:rsid w:val="00323824"/>
    <w:rsid w:val="00323900"/>
    <w:rsid w:val="00324140"/>
    <w:rsid w:val="00324366"/>
    <w:rsid w:val="00324CBB"/>
    <w:rsid w:val="00324DA4"/>
    <w:rsid w:val="00325185"/>
    <w:rsid w:val="00325CB7"/>
    <w:rsid w:val="003264CA"/>
    <w:rsid w:val="00326E8B"/>
    <w:rsid w:val="00327816"/>
    <w:rsid w:val="003304AC"/>
    <w:rsid w:val="003305BF"/>
    <w:rsid w:val="003309C5"/>
    <w:rsid w:val="0033194B"/>
    <w:rsid w:val="003329C7"/>
    <w:rsid w:val="00332FEA"/>
    <w:rsid w:val="0033300D"/>
    <w:rsid w:val="00333546"/>
    <w:rsid w:val="003340E3"/>
    <w:rsid w:val="0033460A"/>
    <w:rsid w:val="003347CE"/>
    <w:rsid w:val="003357B1"/>
    <w:rsid w:val="00335B7D"/>
    <w:rsid w:val="00336874"/>
    <w:rsid w:val="00336B29"/>
    <w:rsid w:val="00336BC5"/>
    <w:rsid w:val="0033790A"/>
    <w:rsid w:val="00337B0C"/>
    <w:rsid w:val="00337CF1"/>
    <w:rsid w:val="00337E0F"/>
    <w:rsid w:val="00337E69"/>
    <w:rsid w:val="00340CB7"/>
    <w:rsid w:val="00340F67"/>
    <w:rsid w:val="00341234"/>
    <w:rsid w:val="003412A6"/>
    <w:rsid w:val="003417C3"/>
    <w:rsid w:val="0034229F"/>
    <w:rsid w:val="003423B2"/>
    <w:rsid w:val="003424DB"/>
    <w:rsid w:val="00342951"/>
    <w:rsid w:val="00342DFB"/>
    <w:rsid w:val="00342EFC"/>
    <w:rsid w:val="00343A19"/>
    <w:rsid w:val="00344356"/>
    <w:rsid w:val="00344BEC"/>
    <w:rsid w:val="00344E40"/>
    <w:rsid w:val="00344F05"/>
    <w:rsid w:val="00345666"/>
    <w:rsid w:val="003459C1"/>
    <w:rsid w:val="00345BF0"/>
    <w:rsid w:val="00346508"/>
    <w:rsid w:val="00346B65"/>
    <w:rsid w:val="003475DC"/>
    <w:rsid w:val="00347FD3"/>
    <w:rsid w:val="00351EDC"/>
    <w:rsid w:val="00351F80"/>
    <w:rsid w:val="003533B5"/>
    <w:rsid w:val="00353612"/>
    <w:rsid w:val="003537E7"/>
    <w:rsid w:val="003538E4"/>
    <w:rsid w:val="0035391C"/>
    <w:rsid w:val="00353CAC"/>
    <w:rsid w:val="0035484F"/>
    <w:rsid w:val="0035573D"/>
    <w:rsid w:val="0035595E"/>
    <w:rsid w:val="00355D50"/>
    <w:rsid w:val="003569AD"/>
    <w:rsid w:val="00356F0A"/>
    <w:rsid w:val="003573E3"/>
    <w:rsid w:val="00357856"/>
    <w:rsid w:val="00360623"/>
    <w:rsid w:val="00360778"/>
    <w:rsid w:val="00360DD8"/>
    <w:rsid w:val="00360EF1"/>
    <w:rsid w:val="00361225"/>
    <w:rsid w:val="00361C80"/>
    <w:rsid w:val="00362F9D"/>
    <w:rsid w:val="003630C5"/>
    <w:rsid w:val="00363209"/>
    <w:rsid w:val="00363688"/>
    <w:rsid w:val="00363933"/>
    <w:rsid w:val="00363C57"/>
    <w:rsid w:val="00363CAD"/>
    <w:rsid w:val="00363F7C"/>
    <w:rsid w:val="003642E9"/>
    <w:rsid w:val="00366239"/>
    <w:rsid w:val="003666BB"/>
    <w:rsid w:val="00366D4C"/>
    <w:rsid w:val="00366FA2"/>
    <w:rsid w:val="0036707B"/>
    <w:rsid w:val="003672D1"/>
    <w:rsid w:val="0036755A"/>
    <w:rsid w:val="00367B1E"/>
    <w:rsid w:val="00370523"/>
    <w:rsid w:val="003709C1"/>
    <w:rsid w:val="00370A4B"/>
    <w:rsid w:val="00370E1F"/>
    <w:rsid w:val="00371774"/>
    <w:rsid w:val="00371A3E"/>
    <w:rsid w:val="00371E11"/>
    <w:rsid w:val="003721E5"/>
    <w:rsid w:val="00372314"/>
    <w:rsid w:val="0037312B"/>
    <w:rsid w:val="00373341"/>
    <w:rsid w:val="00373763"/>
    <w:rsid w:val="00374259"/>
    <w:rsid w:val="0037439E"/>
    <w:rsid w:val="003745AB"/>
    <w:rsid w:val="00374C8D"/>
    <w:rsid w:val="003754CE"/>
    <w:rsid w:val="00375A03"/>
    <w:rsid w:val="00375B54"/>
    <w:rsid w:val="00375E09"/>
    <w:rsid w:val="00375F43"/>
    <w:rsid w:val="0037654E"/>
    <w:rsid w:val="00376ED0"/>
    <w:rsid w:val="0037799C"/>
    <w:rsid w:val="00377B52"/>
    <w:rsid w:val="0038012A"/>
    <w:rsid w:val="00380B91"/>
    <w:rsid w:val="00380BFC"/>
    <w:rsid w:val="00381826"/>
    <w:rsid w:val="00382496"/>
    <w:rsid w:val="00382F4B"/>
    <w:rsid w:val="00383191"/>
    <w:rsid w:val="00384ADB"/>
    <w:rsid w:val="00384EB3"/>
    <w:rsid w:val="00386DC8"/>
    <w:rsid w:val="00387C1B"/>
    <w:rsid w:val="0039125C"/>
    <w:rsid w:val="00391E60"/>
    <w:rsid w:val="00392422"/>
    <w:rsid w:val="0039254E"/>
    <w:rsid w:val="003926B4"/>
    <w:rsid w:val="003926D7"/>
    <w:rsid w:val="00392935"/>
    <w:rsid w:val="0039333D"/>
    <w:rsid w:val="00393A96"/>
    <w:rsid w:val="00394F1D"/>
    <w:rsid w:val="00395191"/>
    <w:rsid w:val="00395EFA"/>
    <w:rsid w:val="0039619C"/>
    <w:rsid w:val="003970F8"/>
    <w:rsid w:val="003972CC"/>
    <w:rsid w:val="00397592"/>
    <w:rsid w:val="00397C22"/>
    <w:rsid w:val="003A020A"/>
    <w:rsid w:val="003A0C70"/>
    <w:rsid w:val="003A1711"/>
    <w:rsid w:val="003A1B1F"/>
    <w:rsid w:val="003A22FD"/>
    <w:rsid w:val="003A2B27"/>
    <w:rsid w:val="003A3622"/>
    <w:rsid w:val="003A5073"/>
    <w:rsid w:val="003A54B9"/>
    <w:rsid w:val="003A5536"/>
    <w:rsid w:val="003A574B"/>
    <w:rsid w:val="003A6DD8"/>
    <w:rsid w:val="003A72A3"/>
    <w:rsid w:val="003A7AE5"/>
    <w:rsid w:val="003A7CA7"/>
    <w:rsid w:val="003A7FC6"/>
    <w:rsid w:val="003B0025"/>
    <w:rsid w:val="003B00AF"/>
    <w:rsid w:val="003B0A22"/>
    <w:rsid w:val="003B11FF"/>
    <w:rsid w:val="003B1BD0"/>
    <w:rsid w:val="003B34B0"/>
    <w:rsid w:val="003B3C18"/>
    <w:rsid w:val="003B449C"/>
    <w:rsid w:val="003B49F4"/>
    <w:rsid w:val="003B52BC"/>
    <w:rsid w:val="003B52F4"/>
    <w:rsid w:val="003B6D6C"/>
    <w:rsid w:val="003B6E47"/>
    <w:rsid w:val="003B70BF"/>
    <w:rsid w:val="003B7A0E"/>
    <w:rsid w:val="003B7D31"/>
    <w:rsid w:val="003B7EA8"/>
    <w:rsid w:val="003C0175"/>
    <w:rsid w:val="003C05FF"/>
    <w:rsid w:val="003C106D"/>
    <w:rsid w:val="003C1AA2"/>
    <w:rsid w:val="003C2026"/>
    <w:rsid w:val="003C38CE"/>
    <w:rsid w:val="003C3BFF"/>
    <w:rsid w:val="003C3E25"/>
    <w:rsid w:val="003C51C8"/>
    <w:rsid w:val="003C5692"/>
    <w:rsid w:val="003C630B"/>
    <w:rsid w:val="003C6481"/>
    <w:rsid w:val="003C6E8B"/>
    <w:rsid w:val="003C6FD6"/>
    <w:rsid w:val="003C77A5"/>
    <w:rsid w:val="003D0612"/>
    <w:rsid w:val="003D0AFD"/>
    <w:rsid w:val="003D164C"/>
    <w:rsid w:val="003D25EF"/>
    <w:rsid w:val="003D3028"/>
    <w:rsid w:val="003D3689"/>
    <w:rsid w:val="003D44E4"/>
    <w:rsid w:val="003D4D91"/>
    <w:rsid w:val="003D4DA5"/>
    <w:rsid w:val="003D572D"/>
    <w:rsid w:val="003D60E9"/>
    <w:rsid w:val="003D6473"/>
    <w:rsid w:val="003D67F6"/>
    <w:rsid w:val="003D6A65"/>
    <w:rsid w:val="003D6F0F"/>
    <w:rsid w:val="003D71D1"/>
    <w:rsid w:val="003D7DE6"/>
    <w:rsid w:val="003E01E4"/>
    <w:rsid w:val="003E06EF"/>
    <w:rsid w:val="003E0963"/>
    <w:rsid w:val="003E1377"/>
    <w:rsid w:val="003E25DB"/>
    <w:rsid w:val="003E2C01"/>
    <w:rsid w:val="003E3C35"/>
    <w:rsid w:val="003E4136"/>
    <w:rsid w:val="003E5468"/>
    <w:rsid w:val="003E58EE"/>
    <w:rsid w:val="003E5FC5"/>
    <w:rsid w:val="003E6431"/>
    <w:rsid w:val="003E6D55"/>
    <w:rsid w:val="003E6F1D"/>
    <w:rsid w:val="003E755A"/>
    <w:rsid w:val="003F01C0"/>
    <w:rsid w:val="003F0680"/>
    <w:rsid w:val="003F0D0C"/>
    <w:rsid w:val="003F0F2B"/>
    <w:rsid w:val="003F19A6"/>
    <w:rsid w:val="003F1E86"/>
    <w:rsid w:val="003F2165"/>
    <w:rsid w:val="003F349A"/>
    <w:rsid w:val="003F38DD"/>
    <w:rsid w:val="003F38FE"/>
    <w:rsid w:val="003F3987"/>
    <w:rsid w:val="003F3EE9"/>
    <w:rsid w:val="003F3F7F"/>
    <w:rsid w:val="003F3FFD"/>
    <w:rsid w:val="003F55E2"/>
    <w:rsid w:val="003F5CC1"/>
    <w:rsid w:val="003F5DBD"/>
    <w:rsid w:val="003F60C4"/>
    <w:rsid w:val="003F6192"/>
    <w:rsid w:val="003F6259"/>
    <w:rsid w:val="003F6BF6"/>
    <w:rsid w:val="003F6E88"/>
    <w:rsid w:val="003F7160"/>
    <w:rsid w:val="003F77AD"/>
    <w:rsid w:val="004006AD"/>
    <w:rsid w:val="00400B9F"/>
    <w:rsid w:val="00400D52"/>
    <w:rsid w:val="00400DDE"/>
    <w:rsid w:val="00400DEF"/>
    <w:rsid w:val="00401EED"/>
    <w:rsid w:val="00402120"/>
    <w:rsid w:val="00402ECC"/>
    <w:rsid w:val="00402FE3"/>
    <w:rsid w:val="00403218"/>
    <w:rsid w:val="0040321E"/>
    <w:rsid w:val="00403ABE"/>
    <w:rsid w:val="00403C94"/>
    <w:rsid w:val="00403DCC"/>
    <w:rsid w:val="00404E64"/>
    <w:rsid w:val="00404E7D"/>
    <w:rsid w:val="00405426"/>
    <w:rsid w:val="00405F3B"/>
    <w:rsid w:val="00406140"/>
    <w:rsid w:val="004067FF"/>
    <w:rsid w:val="00406B8A"/>
    <w:rsid w:val="00406CB8"/>
    <w:rsid w:val="0040712A"/>
    <w:rsid w:val="0040728E"/>
    <w:rsid w:val="00407CCE"/>
    <w:rsid w:val="00407EEB"/>
    <w:rsid w:val="00410588"/>
    <w:rsid w:val="00410875"/>
    <w:rsid w:val="0041099B"/>
    <w:rsid w:val="00411C6C"/>
    <w:rsid w:val="004122C5"/>
    <w:rsid w:val="00412920"/>
    <w:rsid w:val="00412AE4"/>
    <w:rsid w:val="00413420"/>
    <w:rsid w:val="00413E38"/>
    <w:rsid w:val="0041405F"/>
    <w:rsid w:val="00414300"/>
    <w:rsid w:val="0041491D"/>
    <w:rsid w:val="00414949"/>
    <w:rsid w:val="00414BAE"/>
    <w:rsid w:val="004156A4"/>
    <w:rsid w:val="00416BD2"/>
    <w:rsid w:val="00417209"/>
    <w:rsid w:val="004176F0"/>
    <w:rsid w:val="00417B0C"/>
    <w:rsid w:val="00417D17"/>
    <w:rsid w:val="0042163D"/>
    <w:rsid w:val="00423297"/>
    <w:rsid w:val="00423466"/>
    <w:rsid w:val="00423A88"/>
    <w:rsid w:val="00423DF0"/>
    <w:rsid w:val="004250DA"/>
    <w:rsid w:val="004258C7"/>
    <w:rsid w:val="00425951"/>
    <w:rsid w:val="00425E37"/>
    <w:rsid w:val="004269E7"/>
    <w:rsid w:val="00427984"/>
    <w:rsid w:val="004301D6"/>
    <w:rsid w:val="00430612"/>
    <w:rsid w:val="00430DAC"/>
    <w:rsid w:val="00431ACF"/>
    <w:rsid w:val="00432487"/>
    <w:rsid w:val="00432754"/>
    <w:rsid w:val="00434F58"/>
    <w:rsid w:val="00435519"/>
    <w:rsid w:val="00435A7E"/>
    <w:rsid w:val="00435A9A"/>
    <w:rsid w:val="004367D9"/>
    <w:rsid w:val="00437AC1"/>
    <w:rsid w:val="00437ECD"/>
    <w:rsid w:val="0044036C"/>
    <w:rsid w:val="00440A9B"/>
    <w:rsid w:val="0044116C"/>
    <w:rsid w:val="00441826"/>
    <w:rsid w:val="00441BCE"/>
    <w:rsid w:val="00441CBF"/>
    <w:rsid w:val="00441D57"/>
    <w:rsid w:val="00442105"/>
    <w:rsid w:val="004432E9"/>
    <w:rsid w:val="00443AEF"/>
    <w:rsid w:val="0044485C"/>
    <w:rsid w:val="00444891"/>
    <w:rsid w:val="00444C4C"/>
    <w:rsid w:val="0044503E"/>
    <w:rsid w:val="004451A6"/>
    <w:rsid w:val="0044579B"/>
    <w:rsid w:val="00445E85"/>
    <w:rsid w:val="0044666C"/>
    <w:rsid w:val="0044684F"/>
    <w:rsid w:val="00446B66"/>
    <w:rsid w:val="00446BAE"/>
    <w:rsid w:val="00447563"/>
    <w:rsid w:val="00447611"/>
    <w:rsid w:val="00450157"/>
    <w:rsid w:val="00451F1C"/>
    <w:rsid w:val="00451FE6"/>
    <w:rsid w:val="00452B3A"/>
    <w:rsid w:val="004538B7"/>
    <w:rsid w:val="0045462F"/>
    <w:rsid w:val="00454F19"/>
    <w:rsid w:val="00455250"/>
    <w:rsid w:val="004553A3"/>
    <w:rsid w:val="00456272"/>
    <w:rsid w:val="00456D2B"/>
    <w:rsid w:val="004571F9"/>
    <w:rsid w:val="0045742E"/>
    <w:rsid w:val="004575A5"/>
    <w:rsid w:val="00457F8B"/>
    <w:rsid w:val="004600D7"/>
    <w:rsid w:val="0046084F"/>
    <w:rsid w:val="00460D86"/>
    <w:rsid w:val="004619F7"/>
    <w:rsid w:val="00461B9D"/>
    <w:rsid w:val="00462170"/>
    <w:rsid w:val="004628AA"/>
    <w:rsid w:val="00462AEE"/>
    <w:rsid w:val="004633A5"/>
    <w:rsid w:val="00463EF6"/>
    <w:rsid w:val="00464478"/>
    <w:rsid w:val="00464B41"/>
    <w:rsid w:val="004654E4"/>
    <w:rsid w:val="00465F34"/>
    <w:rsid w:val="00466F57"/>
    <w:rsid w:val="004671CD"/>
    <w:rsid w:val="0046739B"/>
    <w:rsid w:val="004676AB"/>
    <w:rsid w:val="00467FB7"/>
    <w:rsid w:val="004704D3"/>
    <w:rsid w:val="004707F4"/>
    <w:rsid w:val="00470EC3"/>
    <w:rsid w:val="00470FC1"/>
    <w:rsid w:val="004712D7"/>
    <w:rsid w:val="00471420"/>
    <w:rsid w:val="00471E96"/>
    <w:rsid w:val="004720FB"/>
    <w:rsid w:val="00472921"/>
    <w:rsid w:val="00473006"/>
    <w:rsid w:val="004743B8"/>
    <w:rsid w:val="00474AFC"/>
    <w:rsid w:val="00474C90"/>
    <w:rsid w:val="0047546C"/>
    <w:rsid w:val="004756F9"/>
    <w:rsid w:val="00475EE4"/>
    <w:rsid w:val="0047711D"/>
    <w:rsid w:val="004776D6"/>
    <w:rsid w:val="00477E4B"/>
    <w:rsid w:val="004805B4"/>
    <w:rsid w:val="00480D63"/>
    <w:rsid w:val="0048134F"/>
    <w:rsid w:val="00481445"/>
    <w:rsid w:val="004817CF"/>
    <w:rsid w:val="00483745"/>
    <w:rsid w:val="00483D95"/>
    <w:rsid w:val="004849FC"/>
    <w:rsid w:val="00485B1E"/>
    <w:rsid w:val="00485DDF"/>
    <w:rsid w:val="00485FBB"/>
    <w:rsid w:val="004862D8"/>
    <w:rsid w:val="00486420"/>
    <w:rsid w:val="00486526"/>
    <w:rsid w:val="00486ADE"/>
    <w:rsid w:val="0048777F"/>
    <w:rsid w:val="004904C1"/>
    <w:rsid w:val="00490B86"/>
    <w:rsid w:val="004916AD"/>
    <w:rsid w:val="004916FE"/>
    <w:rsid w:val="0049172F"/>
    <w:rsid w:val="0049193D"/>
    <w:rsid w:val="00491CFC"/>
    <w:rsid w:val="00492176"/>
    <w:rsid w:val="0049334C"/>
    <w:rsid w:val="004937D6"/>
    <w:rsid w:val="00493D43"/>
    <w:rsid w:val="004940AF"/>
    <w:rsid w:val="0049477D"/>
    <w:rsid w:val="00494B31"/>
    <w:rsid w:val="00494BBF"/>
    <w:rsid w:val="00494C09"/>
    <w:rsid w:val="0049583A"/>
    <w:rsid w:val="004958C7"/>
    <w:rsid w:val="004963A0"/>
    <w:rsid w:val="00496481"/>
    <w:rsid w:val="004971FF"/>
    <w:rsid w:val="00497212"/>
    <w:rsid w:val="00497965"/>
    <w:rsid w:val="00497B8C"/>
    <w:rsid w:val="004A06FC"/>
    <w:rsid w:val="004A1499"/>
    <w:rsid w:val="004A26CD"/>
    <w:rsid w:val="004A311E"/>
    <w:rsid w:val="004A34DB"/>
    <w:rsid w:val="004A3A0F"/>
    <w:rsid w:val="004A3B21"/>
    <w:rsid w:val="004A67B6"/>
    <w:rsid w:val="004A685F"/>
    <w:rsid w:val="004A750B"/>
    <w:rsid w:val="004B0551"/>
    <w:rsid w:val="004B07FE"/>
    <w:rsid w:val="004B0B15"/>
    <w:rsid w:val="004B1096"/>
    <w:rsid w:val="004B15A7"/>
    <w:rsid w:val="004B2255"/>
    <w:rsid w:val="004B25C5"/>
    <w:rsid w:val="004B3955"/>
    <w:rsid w:val="004B3AB6"/>
    <w:rsid w:val="004B3F72"/>
    <w:rsid w:val="004B685B"/>
    <w:rsid w:val="004B7746"/>
    <w:rsid w:val="004B7B9F"/>
    <w:rsid w:val="004B7F04"/>
    <w:rsid w:val="004C002A"/>
    <w:rsid w:val="004C0840"/>
    <w:rsid w:val="004C08EA"/>
    <w:rsid w:val="004C1266"/>
    <w:rsid w:val="004C1438"/>
    <w:rsid w:val="004C1502"/>
    <w:rsid w:val="004C1FAF"/>
    <w:rsid w:val="004C2B5E"/>
    <w:rsid w:val="004C2CAC"/>
    <w:rsid w:val="004C3125"/>
    <w:rsid w:val="004C36AD"/>
    <w:rsid w:val="004C394C"/>
    <w:rsid w:val="004C44A6"/>
    <w:rsid w:val="004C4A41"/>
    <w:rsid w:val="004C54E2"/>
    <w:rsid w:val="004C5B18"/>
    <w:rsid w:val="004C69F6"/>
    <w:rsid w:val="004C7349"/>
    <w:rsid w:val="004C7DCC"/>
    <w:rsid w:val="004D031F"/>
    <w:rsid w:val="004D069F"/>
    <w:rsid w:val="004D1623"/>
    <w:rsid w:val="004D180A"/>
    <w:rsid w:val="004D18CE"/>
    <w:rsid w:val="004D2176"/>
    <w:rsid w:val="004D2248"/>
    <w:rsid w:val="004D2FCD"/>
    <w:rsid w:val="004D336B"/>
    <w:rsid w:val="004D3687"/>
    <w:rsid w:val="004D3A61"/>
    <w:rsid w:val="004D3DA1"/>
    <w:rsid w:val="004D4824"/>
    <w:rsid w:val="004D5CE5"/>
    <w:rsid w:val="004D6787"/>
    <w:rsid w:val="004D67ED"/>
    <w:rsid w:val="004D69A3"/>
    <w:rsid w:val="004D710F"/>
    <w:rsid w:val="004D7DD7"/>
    <w:rsid w:val="004E0344"/>
    <w:rsid w:val="004E0580"/>
    <w:rsid w:val="004E0DD1"/>
    <w:rsid w:val="004E1145"/>
    <w:rsid w:val="004E129C"/>
    <w:rsid w:val="004E182B"/>
    <w:rsid w:val="004E1C89"/>
    <w:rsid w:val="004E1DA0"/>
    <w:rsid w:val="004E1E32"/>
    <w:rsid w:val="004E1FEE"/>
    <w:rsid w:val="004E20DB"/>
    <w:rsid w:val="004E2675"/>
    <w:rsid w:val="004E3511"/>
    <w:rsid w:val="004E3A31"/>
    <w:rsid w:val="004E3A67"/>
    <w:rsid w:val="004E526A"/>
    <w:rsid w:val="004E55B4"/>
    <w:rsid w:val="004E6655"/>
    <w:rsid w:val="004E6702"/>
    <w:rsid w:val="004E672A"/>
    <w:rsid w:val="004E6E18"/>
    <w:rsid w:val="004E7460"/>
    <w:rsid w:val="004E752C"/>
    <w:rsid w:val="004F103E"/>
    <w:rsid w:val="004F105F"/>
    <w:rsid w:val="004F244E"/>
    <w:rsid w:val="004F36E7"/>
    <w:rsid w:val="004F474F"/>
    <w:rsid w:val="004F55C1"/>
    <w:rsid w:val="004F595E"/>
    <w:rsid w:val="004F5DD9"/>
    <w:rsid w:val="004F6275"/>
    <w:rsid w:val="004F7080"/>
    <w:rsid w:val="004F7899"/>
    <w:rsid w:val="004F79FE"/>
    <w:rsid w:val="004F7D25"/>
    <w:rsid w:val="004F7E27"/>
    <w:rsid w:val="005001FA"/>
    <w:rsid w:val="00500C54"/>
    <w:rsid w:val="00501CEA"/>
    <w:rsid w:val="00501E66"/>
    <w:rsid w:val="0050233E"/>
    <w:rsid w:val="0050417B"/>
    <w:rsid w:val="0050629E"/>
    <w:rsid w:val="00506505"/>
    <w:rsid w:val="00507322"/>
    <w:rsid w:val="00507D80"/>
    <w:rsid w:val="00510250"/>
    <w:rsid w:val="00510CB3"/>
    <w:rsid w:val="00510D11"/>
    <w:rsid w:val="00511531"/>
    <w:rsid w:val="0051211E"/>
    <w:rsid w:val="0051346A"/>
    <w:rsid w:val="00513654"/>
    <w:rsid w:val="0051426C"/>
    <w:rsid w:val="00514D4F"/>
    <w:rsid w:val="00514DAD"/>
    <w:rsid w:val="00515A48"/>
    <w:rsid w:val="00515C5E"/>
    <w:rsid w:val="00516A2E"/>
    <w:rsid w:val="00517C87"/>
    <w:rsid w:val="005200D6"/>
    <w:rsid w:val="00520141"/>
    <w:rsid w:val="00521C45"/>
    <w:rsid w:val="005224B4"/>
    <w:rsid w:val="00522EA7"/>
    <w:rsid w:val="00523A74"/>
    <w:rsid w:val="00523AFA"/>
    <w:rsid w:val="00526B5F"/>
    <w:rsid w:val="0052733D"/>
    <w:rsid w:val="005273D7"/>
    <w:rsid w:val="005274E5"/>
    <w:rsid w:val="00527889"/>
    <w:rsid w:val="00530209"/>
    <w:rsid w:val="00530C42"/>
    <w:rsid w:val="00530E07"/>
    <w:rsid w:val="00531105"/>
    <w:rsid w:val="00531525"/>
    <w:rsid w:val="0053187F"/>
    <w:rsid w:val="00531B6C"/>
    <w:rsid w:val="00531C34"/>
    <w:rsid w:val="00532509"/>
    <w:rsid w:val="00532B3A"/>
    <w:rsid w:val="00532D91"/>
    <w:rsid w:val="00532E24"/>
    <w:rsid w:val="00533341"/>
    <w:rsid w:val="00533A3A"/>
    <w:rsid w:val="00533B1F"/>
    <w:rsid w:val="00534A9B"/>
    <w:rsid w:val="00534CA2"/>
    <w:rsid w:val="00535159"/>
    <w:rsid w:val="00535279"/>
    <w:rsid w:val="005352A8"/>
    <w:rsid w:val="005356C9"/>
    <w:rsid w:val="005375EF"/>
    <w:rsid w:val="005377B8"/>
    <w:rsid w:val="005400A9"/>
    <w:rsid w:val="005402A8"/>
    <w:rsid w:val="00540DBD"/>
    <w:rsid w:val="005413CA"/>
    <w:rsid w:val="005416D9"/>
    <w:rsid w:val="00542AE1"/>
    <w:rsid w:val="00542FCB"/>
    <w:rsid w:val="00543222"/>
    <w:rsid w:val="0054333E"/>
    <w:rsid w:val="00543596"/>
    <w:rsid w:val="005435C6"/>
    <w:rsid w:val="005435F5"/>
    <w:rsid w:val="005442E7"/>
    <w:rsid w:val="00544370"/>
    <w:rsid w:val="00544927"/>
    <w:rsid w:val="0054497B"/>
    <w:rsid w:val="00544FE8"/>
    <w:rsid w:val="0054679C"/>
    <w:rsid w:val="00550175"/>
    <w:rsid w:val="00550406"/>
    <w:rsid w:val="005512CD"/>
    <w:rsid w:val="005515AE"/>
    <w:rsid w:val="00551B11"/>
    <w:rsid w:val="0055240C"/>
    <w:rsid w:val="00552E86"/>
    <w:rsid w:val="00552F67"/>
    <w:rsid w:val="0055330B"/>
    <w:rsid w:val="0055341F"/>
    <w:rsid w:val="00553571"/>
    <w:rsid w:val="00553AE7"/>
    <w:rsid w:val="00553C8E"/>
    <w:rsid w:val="00554ED8"/>
    <w:rsid w:val="00555565"/>
    <w:rsid w:val="005559EA"/>
    <w:rsid w:val="0055658B"/>
    <w:rsid w:val="00556A51"/>
    <w:rsid w:val="00556C37"/>
    <w:rsid w:val="00560469"/>
    <w:rsid w:val="00560B27"/>
    <w:rsid w:val="00560FFF"/>
    <w:rsid w:val="00561ADF"/>
    <w:rsid w:val="00561F64"/>
    <w:rsid w:val="00562BF7"/>
    <w:rsid w:val="005630F0"/>
    <w:rsid w:val="005638C4"/>
    <w:rsid w:val="005638FE"/>
    <w:rsid w:val="00563CD6"/>
    <w:rsid w:val="00565180"/>
    <w:rsid w:val="005656E4"/>
    <w:rsid w:val="00565B5F"/>
    <w:rsid w:val="00565C61"/>
    <w:rsid w:val="00565E87"/>
    <w:rsid w:val="00565F6D"/>
    <w:rsid w:val="005664DC"/>
    <w:rsid w:val="0056669D"/>
    <w:rsid w:val="00567168"/>
    <w:rsid w:val="0056754F"/>
    <w:rsid w:val="0056778E"/>
    <w:rsid w:val="00567A23"/>
    <w:rsid w:val="005701FD"/>
    <w:rsid w:val="00570886"/>
    <w:rsid w:val="005709BF"/>
    <w:rsid w:val="00571446"/>
    <w:rsid w:val="00571BAE"/>
    <w:rsid w:val="005721D4"/>
    <w:rsid w:val="00572B73"/>
    <w:rsid w:val="00573395"/>
    <w:rsid w:val="00573C20"/>
    <w:rsid w:val="00573E1E"/>
    <w:rsid w:val="00575631"/>
    <w:rsid w:val="0057622F"/>
    <w:rsid w:val="0057627B"/>
    <w:rsid w:val="00576AAB"/>
    <w:rsid w:val="005779FA"/>
    <w:rsid w:val="00577C66"/>
    <w:rsid w:val="00581239"/>
    <w:rsid w:val="0058130E"/>
    <w:rsid w:val="0058179C"/>
    <w:rsid w:val="00581BA6"/>
    <w:rsid w:val="00581BB1"/>
    <w:rsid w:val="0058234C"/>
    <w:rsid w:val="00582B9F"/>
    <w:rsid w:val="00582D4B"/>
    <w:rsid w:val="005830D9"/>
    <w:rsid w:val="00583327"/>
    <w:rsid w:val="00583332"/>
    <w:rsid w:val="00583431"/>
    <w:rsid w:val="00583506"/>
    <w:rsid w:val="005835DA"/>
    <w:rsid w:val="00583656"/>
    <w:rsid w:val="00583E56"/>
    <w:rsid w:val="00584043"/>
    <w:rsid w:val="005843E0"/>
    <w:rsid w:val="0058501A"/>
    <w:rsid w:val="00585988"/>
    <w:rsid w:val="00585D30"/>
    <w:rsid w:val="00586851"/>
    <w:rsid w:val="005870F9"/>
    <w:rsid w:val="0059025C"/>
    <w:rsid w:val="00590408"/>
    <w:rsid w:val="00590D10"/>
    <w:rsid w:val="00591483"/>
    <w:rsid w:val="0059228E"/>
    <w:rsid w:val="00592A2A"/>
    <w:rsid w:val="00593528"/>
    <w:rsid w:val="00593754"/>
    <w:rsid w:val="00593BA6"/>
    <w:rsid w:val="00593C38"/>
    <w:rsid w:val="00593EAB"/>
    <w:rsid w:val="00594463"/>
    <w:rsid w:val="00594725"/>
    <w:rsid w:val="00594BDA"/>
    <w:rsid w:val="00595373"/>
    <w:rsid w:val="00595C92"/>
    <w:rsid w:val="00596765"/>
    <w:rsid w:val="00596F8B"/>
    <w:rsid w:val="005975FD"/>
    <w:rsid w:val="0059775B"/>
    <w:rsid w:val="00597B7C"/>
    <w:rsid w:val="005A0238"/>
    <w:rsid w:val="005A075F"/>
    <w:rsid w:val="005A106A"/>
    <w:rsid w:val="005A154F"/>
    <w:rsid w:val="005A1C49"/>
    <w:rsid w:val="005A3211"/>
    <w:rsid w:val="005A4483"/>
    <w:rsid w:val="005A44BD"/>
    <w:rsid w:val="005A4A11"/>
    <w:rsid w:val="005A64FD"/>
    <w:rsid w:val="005A6572"/>
    <w:rsid w:val="005A6C10"/>
    <w:rsid w:val="005A6D27"/>
    <w:rsid w:val="005A7085"/>
    <w:rsid w:val="005A7174"/>
    <w:rsid w:val="005B03D6"/>
    <w:rsid w:val="005B079C"/>
    <w:rsid w:val="005B07DF"/>
    <w:rsid w:val="005B0FDE"/>
    <w:rsid w:val="005B13CE"/>
    <w:rsid w:val="005B1546"/>
    <w:rsid w:val="005B1653"/>
    <w:rsid w:val="005B191D"/>
    <w:rsid w:val="005B2033"/>
    <w:rsid w:val="005B20FB"/>
    <w:rsid w:val="005B25DA"/>
    <w:rsid w:val="005B3338"/>
    <w:rsid w:val="005B371D"/>
    <w:rsid w:val="005B3BC5"/>
    <w:rsid w:val="005B4413"/>
    <w:rsid w:val="005B4FFD"/>
    <w:rsid w:val="005B52F4"/>
    <w:rsid w:val="005B5508"/>
    <w:rsid w:val="005B5D77"/>
    <w:rsid w:val="005B610B"/>
    <w:rsid w:val="005B626A"/>
    <w:rsid w:val="005B7177"/>
    <w:rsid w:val="005B73BF"/>
    <w:rsid w:val="005C0325"/>
    <w:rsid w:val="005C0327"/>
    <w:rsid w:val="005C0378"/>
    <w:rsid w:val="005C0595"/>
    <w:rsid w:val="005C0F5A"/>
    <w:rsid w:val="005C1446"/>
    <w:rsid w:val="005C1A8E"/>
    <w:rsid w:val="005C1EB1"/>
    <w:rsid w:val="005C201B"/>
    <w:rsid w:val="005C22F3"/>
    <w:rsid w:val="005C275D"/>
    <w:rsid w:val="005C394B"/>
    <w:rsid w:val="005C394C"/>
    <w:rsid w:val="005C3D72"/>
    <w:rsid w:val="005C45E4"/>
    <w:rsid w:val="005C54F1"/>
    <w:rsid w:val="005C55BC"/>
    <w:rsid w:val="005C6F90"/>
    <w:rsid w:val="005C71A8"/>
    <w:rsid w:val="005C74BE"/>
    <w:rsid w:val="005C7995"/>
    <w:rsid w:val="005C7AB7"/>
    <w:rsid w:val="005D0336"/>
    <w:rsid w:val="005D057A"/>
    <w:rsid w:val="005D0D30"/>
    <w:rsid w:val="005D1219"/>
    <w:rsid w:val="005D23EB"/>
    <w:rsid w:val="005D24C1"/>
    <w:rsid w:val="005D2810"/>
    <w:rsid w:val="005D2AB9"/>
    <w:rsid w:val="005D3597"/>
    <w:rsid w:val="005D44A1"/>
    <w:rsid w:val="005D4825"/>
    <w:rsid w:val="005D633C"/>
    <w:rsid w:val="005D6463"/>
    <w:rsid w:val="005D688B"/>
    <w:rsid w:val="005D782C"/>
    <w:rsid w:val="005E04B8"/>
    <w:rsid w:val="005E0683"/>
    <w:rsid w:val="005E12D4"/>
    <w:rsid w:val="005E167F"/>
    <w:rsid w:val="005E1A49"/>
    <w:rsid w:val="005E1D7F"/>
    <w:rsid w:val="005E25AB"/>
    <w:rsid w:val="005E29B5"/>
    <w:rsid w:val="005E32F4"/>
    <w:rsid w:val="005E33C3"/>
    <w:rsid w:val="005E3482"/>
    <w:rsid w:val="005E416C"/>
    <w:rsid w:val="005E44F2"/>
    <w:rsid w:val="005E49D2"/>
    <w:rsid w:val="005E4CD3"/>
    <w:rsid w:val="005E551A"/>
    <w:rsid w:val="005E555F"/>
    <w:rsid w:val="005E69BE"/>
    <w:rsid w:val="005F0089"/>
    <w:rsid w:val="005F0651"/>
    <w:rsid w:val="005F0718"/>
    <w:rsid w:val="005F083E"/>
    <w:rsid w:val="005F0DF2"/>
    <w:rsid w:val="005F1730"/>
    <w:rsid w:val="005F1F7E"/>
    <w:rsid w:val="005F2048"/>
    <w:rsid w:val="005F207E"/>
    <w:rsid w:val="005F221E"/>
    <w:rsid w:val="005F22B9"/>
    <w:rsid w:val="005F2E7B"/>
    <w:rsid w:val="005F4537"/>
    <w:rsid w:val="005F45ED"/>
    <w:rsid w:val="005F49E5"/>
    <w:rsid w:val="005F4C03"/>
    <w:rsid w:val="005F52B6"/>
    <w:rsid w:val="005F5A91"/>
    <w:rsid w:val="005F5B31"/>
    <w:rsid w:val="005F6B6B"/>
    <w:rsid w:val="005F6DE3"/>
    <w:rsid w:val="005F7406"/>
    <w:rsid w:val="005F75C6"/>
    <w:rsid w:val="005F7749"/>
    <w:rsid w:val="005F779A"/>
    <w:rsid w:val="005F7DE7"/>
    <w:rsid w:val="005F7E6A"/>
    <w:rsid w:val="00600B51"/>
    <w:rsid w:val="00601118"/>
    <w:rsid w:val="00601B06"/>
    <w:rsid w:val="00601C49"/>
    <w:rsid w:val="00602C36"/>
    <w:rsid w:val="00602DF2"/>
    <w:rsid w:val="00602F35"/>
    <w:rsid w:val="00603179"/>
    <w:rsid w:val="006032BE"/>
    <w:rsid w:val="006033F2"/>
    <w:rsid w:val="0060354E"/>
    <w:rsid w:val="00603715"/>
    <w:rsid w:val="00603AF3"/>
    <w:rsid w:val="00603C7F"/>
    <w:rsid w:val="00604E95"/>
    <w:rsid w:val="00605774"/>
    <w:rsid w:val="006070DC"/>
    <w:rsid w:val="00607957"/>
    <w:rsid w:val="0061000B"/>
    <w:rsid w:val="00610092"/>
    <w:rsid w:val="00610232"/>
    <w:rsid w:val="00610765"/>
    <w:rsid w:val="00610958"/>
    <w:rsid w:val="00610C50"/>
    <w:rsid w:val="006117CE"/>
    <w:rsid w:val="006121E8"/>
    <w:rsid w:val="00612CE1"/>
    <w:rsid w:val="006143CB"/>
    <w:rsid w:val="0061449D"/>
    <w:rsid w:val="006144C7"/>
    <w:rsid w:val="006147DA"/>
    <w:rsid w:val="00614E08"/>
    <w:rsid w:val="00615994"/>
    <w:rsid w:val="00616124"/>
    <w:rsid w:val="0061617D"/>
    <w:rsid w:val="00616D8F"/>
    <w:rsid w:val="006170D4"/>
    <w:rsid w:val="0061777A"/>
    <w:rsid w:val="00617C37"/>
    <w:rsid w:val="00617F3C"/>
    <w:rsid w:val="0062199C"/>
    <w:rsid w:val="006222EE"/>
    <w:rsid w:val="0062328C"/>
    <w:rsid w:val="00623D69"/>
    <w:rsid w:val="006241F1"/>
    <w:rsid w:val="006249C0"/>
    <w:rsid w:val="00625214"/>
    <w:rsid w:val="0062545E"/>
    <w:rsid w:val="00625A29"/>
    <w:rsid w:val="0062635F"/>
    <w:rsid w:val="0062685D"/>
    <w:rsid w:val="006268B3"/>
    <w:rsid w:val="00626CCA"/>
    <w:rsid w:val="00627AD7"/>
    <w:rsid w:val="00627CFF"/>
    <w:rsid w:val="00627FF8"/>
    <w:rsid w:val="006323DF"/>
    <w:rsid w:val="00632A37"/>
    <w:rsid w:val="00633009"/>
    <w:rsid w:val="00634225"/>
    <w:rsid w:val="0063433D"/>
    <w:rsid w:val="00634ACC"/>
    <w:rsid w:val="00634E45"/>
    <w:rsid w:val="006353BF"/>
    <w:rsid w:val="00635B12"/>
    <w:rsid w:val="00635C18"/>
    <w:rsid w:val="0063649D"/>
    <w:rsid w:val="00636AE4"/>
    <w:rsid w:val="006370F6"/>
    <w:rsid w:val="00640E03"/>
    <w:rsid w:val="00640E12"/>
    <w:rsid w:val="00642039"/>
    <w:rsid w:val="00642508"/>
    <w:rsid w:val="00642552"/>
    <w:rsid w:val="00642AD1"/>
    <w:rsid w:val="00642FCE"/>
    <w:rsid w:val="006430ED"/>
    <w:rsid w:val="006442CD"/>
    <w:rsid w:val="00645004"/>
    <w:rsid w:val="00645B32"/>
    <w:rsid w:val="00646353"/>
    <w:rsid w:val="006467EE"/>
    <w:rsid w:val="006473B3"/>
    <w:rsid w:val="00647CE4"/>
    <w:rsid w:val="00647EBF"/>
    <w:rsid w:val="006505B7"/>
    <w:rsid w:val="006508B7"/>
    <w:rsid w:val="00650C71"/>
    <w:rsid w:val="0065125A"/>
    <w:rsid w:val="00651833"/>
    <w:rsid w:val="00651B5B"/>
    <w:rsid w:val="00651CA8"/>
    <w:rsid w:val="006521CC"/>
    <w:rsid w:val="00652EE7"/>
    <w:rsid w:val="00653408"/>
    <w:rsid w:val="0065384E"/>
    <w:rsid w:val="006539AB"/>
    <w:rsid w:val="00654C2A"/>
    <w:rsid w:val="006559C1"/>
    <w:rsid w:val="00655C2B"/>
    <w:rsid w:val="00655FE6"/>
    <w:rsid w:val="006560D8"/>
    <w:rsid w:val="00656295"/>
    <w:rsid w:val="00656363"/>
    <w:rsid w:val="006566F0"/>
    <w:rsid w:val="006579B6"/>
    <w:rsid w:val="006603F9"/>
    <w:rsid w:val="006617F9"/>
    <w:rsid w:val="00661863"/>
    <w:rsid w:val="0066188C"/>
    <w:rsid w:val="00661902"/>
    <w:rsid w:val="00661BF0"/>
    <w:rsid w:val="00661FCA"/>
    <w:rsid w:val="00662555"/>
    <w:rsid w:val="006631AC"/>
    <w:rsid w:val="006643A2"/>
    <w:rsid w:val="00664575"/>
    <w:rsid w:val="0066571A"/>
    <w:rsid w:val="00665733"/>
    <w:rsid w:val="00665D60"/>
    <w:rsid w:val="006666AB"/>
    <w:rsid w:val="0066676D"/>
    <w:rsid w:val="006668C2"/>
    <w:rsid w:val="00666E78"/>
    <w:rsid w:val="0066781A"/>
    <w:rsid w:val="00667ABD"/>
    <w:rsid w:val="00667B42"/>
    <w:rsid w:val="00670230"/>
    <w:rsid w:val="00670E71"/>
    <w:rsid w:val="00671950"/>
    <w:rsid w:val="006719DA"/>
    <w:rsid w:val="00672088"/>
    <w:rsid w:val="00672664"/>
    <w:rsid w:val="00672AF8"/>
    <w:rsid w:val="00673037"/>
    <w:rsid w:val="006732A5"/>
    <w:rsid w:val="00673B45"/>
    <w:rsid w:val="00673ED6"/>
    <w:rsid w:val="00674036"/>
    <w:rsid w:val="00674086"/>
    <w:rsid w:val="006745F5"/>
    <w:rsid w:val="006747C0"/>
    <w:rsid w:val="006749AF"/>
    <w:rsid w:val="00674C7F"/>
    <w:rsid w:val="00675494"/>
    <w:rsid w:val="006755B2"/>
    <w:rsid w:val="00675862"/>
    <w:rsid w:val="0067659C"/>
    <w:rsid w:val="006768F1"/>
    <w:rsid w:val="00676FBD"/>
    <w:rsid w:val="00677142"/>
    <w:rsid w:val="00677180"/>
    <w:rsid w:val="0067747E"/>
    <w:rsid w:val="00677C10"/>
    <w:rsid w:val="00681512"/>
    <w:rsid w:val="00681A1E"/>
    <w:rsid w:val="00682143"/>
    <w:rsid w:val="0068226A"/>
    <w:rsid w:val="00682A73"/>
    <w:rsid w:val="00683725"/>
    <w:rsid w:val="0068439B"/>
    <w:rsid w:val="006845AB"/>
    <w:rsid w:val="00684794"/>
    <w:rsid w:val="00684CE4"/>
    <w:rsid w:val="006853FB"/>
    <w:rsid w:val="0068682D"/>
    <w:rsid w:val="006868C6"/>
    <w:rsid w:val="0069069A"/>
    <w:rsid w:val="006916D1"/>
    <w:rsid w:val="006924C6"/>
    <w:rsid w:val="00692827"/>
    <w:rsid w:val="00692A17"/>
    <w:rsid w:val="00692A82"/>
    <w:rsid w:val="006935AA"/>
    <w:rsid w:val="00693976"/>
    <w:rsid w:val="00693F0F"/>
    <w:rsid w:val="006943FF"/>
    <w:rsid w:val="006947B8"/>
    <w:rsid w:val="006957B8"/>
    <w:rsid w:val="00695992"/>
    <w:rsid w:val="00695E45"/>
    <w:rsid w:val="006963E3"/>
    <w:rsid w:val="00696B4A"/>
    <w:rsid w:val="00696FFF"/>
    <w:rsid w:val="00697106"/>
    <w:rsid w:val="0069745E"/>
    <w:rsid w:val="00697891"/>
    <w:rsid w:val="006978BE"/>
    <w:rsid w:val="006A1BBA"/>
    <w:rsid w:val="006A1BFB"/>
    <w:rsid w:val="006A27C1"/>
    <w:rsid w:val="006A2E8D"/>
    <w:rsid w:val="006A30FE"/>
    <w:rsid w:val="006A32FB"/>
    <w:rsid w:val="006A367A"/>
    <w:rsid w:val="006A3708"/>
    <w:rsid w:val="006A3B0D"/>
    <w:rsid w:val="006A4D5C"/>
    <w:rsid w:val="006A5074"/>
    <w:rsid w:val="006A52CD"/>
    <w:rsid w:val="006A60D4"/>
    <w:rsid w:val="006A6EF5"/>
    <w:rsid w:val="006A7291"/>
    <w:rsid w:val="006A7462"/>
    <w:rsid w:val="006A7A03"/>
    <w:rsid w:val="006A7A48"/>
    <w:rsid w:val="006B15D5"/>
    <w:rsid w:val="006B15E3"/>
    <w:rsid w:val="006B1BB5"/>
    <w:rsid w:val="006B3447"/>
    <w:rsid w:val="006B3BC9"/>
    <w:rsid w:val="006B3E69"/>
    <w:rsid w:val="006B42D5"/>
    <w:rsid w:val="006B566A"/>
    <w:rsid w:val="006B59F2"/>
    <w:rsid w:val="006B5AC6"/>
    <w:rsid w:val="006B5B5F"/>
    <w:rsid w:val="006B5B8B"/>
    <w:rsid w:val="006B5DE6"/>
    <w:rsid w:val="006B5F51"/>
    <w:rsid w:val="006B6118"/>
    <w:rsid w:val="006B61A9"/>
    <w:rsid w:val="006B6472"/>
    <w:rsid w:val="006B6701"/>
    <w:rsid w:val="006B718A"/>
    <w:rsid w:val="006B7397"/>
    <w:rsid w:val="006B73D2"/>
    <w:rsid w:val="006B7E9F"/>
    <w:rsid w:val="006C07DF"/>
    <w:rsid w:val="006C0929"/>
    <w:rsid w:val="006C1251"/>
    <w:rsid w:val="006C1CE9"/>
    <w:rsid w:val="006C2275"/>
    <w:rsid w:val="006C2A52"/>
    <w:rsid w:val="006C2EE7"/>
    <w:rsid w:val="006C318E"/>
    <w:rsid w:val="006C393C"/>
    <w:rsid w:val="006C3B2E"/>
    <w:rsid w:val="006C4349"/>
    <w:rsid w:val="006C4810"/>
    <w:rsid w:val="006C526C"/>
    <w:rsid w:val="006C59BD"/>
    <w:rsid w:val="006C6868"/>
    <w:rsid w:val="006C68D9"/>
    <w:rsid w:val="006C6E03"/>
    <w:rsid w:val="006C6E42"/>
    <w:rsid w:val="006C7355"/>
    <w:rsid w:val="006C77EE"/>
    <w:rsid w:val="006D04F1"/>
    <w:rsid w:val="006D0EC9"/>
    <w:rsid w:val="006D1325"/>
    <w:rsid w:val="006D18E5"/>
    <w:rsid w:val="006D1CC6"/>
    <w:rsid w:val="006D1D66"/>
    <w:rsid w:val="006D23A2"/>
    <w:rsid w:val="006D2EC2"/>
    <w:rsid w:val="006D302A"/>
    <w:rsid w:val="006D36F0"/>
    <w:rsid w:val="006D4C8E"/>
    <w:rsid w:val="006D4FA1"/>
    <w:rsid w:val="006D510F"/>
    <w:rsid w:val="006D5965"/>
    <w:rsid w:val="006D5F38"/>
    <w:rsid w:val="006D6154"/>
    <w:rsid w:val="006D628F"/>
    <w:rsid w:val="006D6486"/>
    <w:rsid w:val="006E0DB5"/>
    <w:rsid w:val="006E1A98"/>
    <w:rsid w:val="006E1BA0"/>
    <w:rsid w:val="006E29EC"/>
    <w:rsid w:val="006E2F97"/>
    <w:rsid w:val="006E3340"/>
    <w:rsid w:val="006E3F7B"/>
    <w:rsid w:val="006E477C"/>
    <w:rsid w:val="006E4BE1"/>
    <w:rsid w:val="006E4D00"/>
    <w:rsid w:val="006E5962"/>
    <w:rsid w:val="006E5A6F"/>
    <w:rsid w:val="006E5C31"/>
    <w:rsid w:val="006E5FB3"/>
    <w:rsid w:val="006E77DA"/>
    <w:rsid w:val="006F0600"/>
    <w:rsid w:val="006F16B7"/>
    <w:rsid w:val="006F1D92"/>
    <w:rsid w:val="006F200B"/>
    <w:rsid w:val="006F2961"/>
    <w:rsid w:val="006F3490"/>
    <w:rsid w:val="006F3794"/>
    <w:rsid w:val="006F3816"/>
    <w:rsid w:val="006F3E45"/>
    <w:rsid w:val="006F3FA2"/>
    <w:rsid w:val="006F418F"/>
    <w:rsid w:val="006F42EF"/>
    <w:rsid w:val="006F5BFA"/>
    <w:rsid w:val="006F60C1"/>
    <w:rsid w:val="006F702B"/>
    <w:rsid w:val="006F713D"/>
    <w:rsid w:val="006F72D5"/>
    <w:rsid w:val="006F75C6"/>
    <w:rsid w:val="006F772A"/>
    <w:rsid w:val="006F7B9A"/>
    <w:rsid w:val="006F7E59"/>
    <w:rsid w:val="0070095E"/>
    <w:rsid w:val="00700966"/>
    <w:rsid w:val="00700BB7"/>
    <w:rsid w:val="00700F2A"/>
    <w:rsid w:val="00702352"/>
    <w:rsid w:val="00702DE7"/>
    <w:rsid w:val="0070385B"/>
    <w:rsid w:val="0070400B"/>
    <w:rsid w:val="00704060"/>
    <w:rsid w:val="00704374"/>
    <w:rsid w:val="0070529F"/>
    <w:rsid w:val="0070604E"/>
    <w:rsid w:val="0070732F"/>
    <w:rsid w:val="007077A8"/>
    <w:rsid w:val="007077CC"/>
    <w:rsid w:val="007079AA"/>
    <w:rsid w:val="00710384"/>
    <w:rsid w:val="00710995"/>
    <w:rsid w:val="00710F94"/>
    <w:rsid w:val="0071144E"/>
    <w:rsid w:val="00711CA3"/>
    <w:rsid w:val="007120D0"/>
    <w:rsid w:val="00713120"/>
    <w:rsid w:val="007133D5"/>
    <w:rsid w:val="0071358C"/>
    <w:rsid w:val="00713BEC"/>
    <w:rsid w:val="00713C00"/>
    <w:rsid w:val="007144C7"/>
    <w:rsid w:val="00714715"/>
    <w:rsid w:val="0071555F"/>
    <w:rsid w:val="00716A47"/>
    <w:rsid w:val="00716D20"/>
    <w:rsid w:val="0071772B"/>
    <w:rsid w:val="0071774D"/>
    <w:rsid w:val="00717813"/>
    <w:rsid w:val="00717B02"/>
    <w:rsid w:val="007208B3"/>
    <w:rsid w:val="00720E4C"/>
    <w:rsid w:val="00721089"/>
    <w:rsid w:val="007210D6"/>
    <w:rsid w:val="00721B14"/>
    <w:rsid w:val="00722411"/>
    <w:rsid w:val="00722FCE"/>
    <w:rsid w:val="00723022"/>
    <w:rsid w:val="00723A2F"/>
    <w:rsid w:val="00723C45"/>
    <w:rsid w:val="00724550"/>
    <w:rsid w:val="00725651"/>
    <w:rsid w:val="00725F68"/>
    <w:rsid w:val="00726C99"/>
    <w:rsid w:val="00726D45"/>
    <w:rsid w:val="00727F69"/>
    <w:rsid w:val="0073036B"/>
    <w:rsid w:val="00731AD2"/>
    <w:rsid w:val="0073282A"/>
    <w:rsid w:val="0073291E"/>
    <w:rsid w:val="00732C3A"/>
    <w:rsid w:val="007349B9"/>
    <w:rsid w:val="00734C04"/>
    <w:rsid w:val="007350D8"/>
    <w:rsid w:val="0073555B"/>
    <w:rsid w:val="007358F2"/>
    <w:rsid w:val="007363AA"/>
    <w:rsid w:val="00736847"/>
    <w:rsid w:val="00736C55"/>
    <w:rsid w:val="0073748B"/>
    <w:rsid w:val="007376A9"/>
    <w:rsid w:val="00737EDC"/>
    <w:rsid w:val="007408E9"/>
    <w:rsid w:val="00741575"/>
    <w:rsid w:val="00741796"/>
    <w:rsid w:val="00742166"/>
    <w:rsid w:val="007421E1"/>
    <w:rsid w:val="0074269A"/>
    <w:rsid w:val="00742A82"/>
    <w:rsid w:val="00742D07"/>
    <w:rsid w:val="00743D4A"/>
    <w:rsid w:val="00743D6B"/>
    <w:rsid w:val="0074469E"/>
    <w:rsid w:val="007448E6"/>
    <w:rsid w:val="00744B5D"/>
    <w:rsid w:val="007454C8"/>
    <w:rsid w:val="00745DE2"/>
    <w:rsid w:val="00745E4A"/>
    <w:rsid w:val="0074626A"/>
    <w:rsid w:val="00746519"/>
    <w:rsid w:val="00746FD1"/>
    <w:rsid w:val="0074720B"/>
    <w:rsid w:val="007472F1"/>
    <w:rsid w:val="00747742"/>
    <w:rsid w:val="00747C6C"/>
    <w:rsid w:val="00747ED7"/>
    <w:rsid w:val="007500A2"/>
    <w:rsid w:val="007503E5"/>
    <w:rsid w:val="00750946"/>
    <w:rsid w:val="00751CEA"/>
    <w:rsid w:val="007524CE"/>
    <w:rsid w:val="00752894"/>
    <w:rsid w:val="00752F3E"/>
    <w:rsid w:val="00753458"/>
    <w:rsid w:val="007538D5"/>
    <w:rsid w:val="00754264"/>
    <w:rsid w:val="00754644"/>
    <w:rsid w:val="00754FBE"/>
    <w:rsid w:val="00755315"/>
    <w:rsid w:val="00755E67"/>
    <w:rsid w:val="00755FBF"/>
    <w:rsid w:val="007572C0"/>
    <w:rsid w:val="007576C3"/>
    <w:rsid w:val="007578BD"/>
    <w:rsid w:val="007600F3"/>
    <w:rsid w:val="00760594"/>
    <w:rsid w:val="00760C44"/>
    <w:rsid w:val="00761300"/>
    <w:rsid w:val="007617B9"/>
    <w:rsid w:val="0076185E"/>
    <w:rsid w:val="00762925"/>
    <w:rsid w:val="007632FE"/>
    <w:rsid w:val="0076487B"/>
    <w:rsid w:val="00765C62"/>
    <w:rsid w:val="00770537"/>
    <w:rsid w:val="00770D02"/>
    <w:rsid w:val="00770DEA"/>
    <w:rsid w:val="0077146B"/>
    <w:rsid w:val="007717CF"/>
    <w:rsid w:val="0077228C"/>
    <w:rsid w:val="0077248F"/>
    <w:rsid w:val="0077273A"/>
    <w:rsid w:val="00772A27"/>
    <w:rsid w:val="00772E9F"/>
    <w:rsid w:val="007730F2"/>
    <w:rsid w:val="007736C9"/>
    <w:rsid w:val="007737F5"/>
    <w:rsid w:val="00773D47"/>
    <w:rsid w:val="007744BD"/>
    <w:rsid w:val="0077491A"/>
    <w:rsid w:val="00775302"/>
    <w:rsid w:val="00775513"/>
    <w:rsid w:val="007765B2"/>
    <w:rsid w:val="0077716B"/>
    <w:rsid w:val="0077761C"/>
    <w:rsid w:val="007776F6"/>
    <w:rsid w:val="0077777A"/>
    <w:rsid w:val="00777F0E"/>
    <w:rsid w:val="0078045B"/>
    <w:rsid w:val="00780587"/>
    <w:rsid w:val="007812B2"/>
    <w:rsid w:val="00781F65"/>
    <w:rsid w:val="00782126"/>
    <w:rsid w:val="007821F4"/>
    <w:rsid w:val="00782357"/>
    <w:rsid w:val="00782608"/>
    <w:rsid w:val="00782C08"/>
    <w:rsid w:val="00782C23"/>
    <w:rsid w:val="007833E7"/>
    <w:rsid w:val="007842B6"/>
    <w:rsid w:val="0078476D"/>
    <w:rsid w:val="00784D9A"/>
    <w:rsid w:val="00784FFD"/>
    <w:rsid w:val="00785413"/>
    <w:rsid w:val="007856AA"/>
    <w:rsid w:val="00785AC7"/>
    <w:rsid w:val="00785E07"/>
    <w:rsid w:val="007861A6"/>
    <w:rsid w:val="00786DDE"/>
    <w:rsid w:val="007879CB"/>
    <w:rsid w:val="007901D4"/>
    <w:rsid w:val="007906A9"/>
    <w:rsid w:val="00790E7C"/>
    <w:rsid w:val="00790F3B"/>
    <w:rsid w:val="0079171B"/>
    <w:rsid w:val="007918EC"/>
    <w:rsid w:val="0079292E"/>
    <w:rsid w:val="007939CC"/>
    <w:rsid w:val="00793AC0"/>
    <w:rsid w:val="0079437D"/>
    <w:rsid w:val="00794BCA"/>
    <w:rsid w:val="00795A9D"/>
    <w:rsid w:val="00795CFE"/>
    <w:rsid w:val="00795DA4"/>
    <w:rsid w:val="00796949"/>
    <w:rsid w:val="00796F37"/>
    <w:rsid w:val="00797AD8"/>
    <w:rsid w:val="007A0103"/>
    <w:rsid w:val="007A02DC"/>
    <w:rsid w:val="007A045A"/>
    <w:rsid w:val="007A092E"/>
    <w:rsid w:val="007A0D34"/>
    <w:rsid w:val="007A1144"/>
    <w:rsid w:val="007A1450"/>
    <w:rsid w:val="007A15AC"/>
    <w:rsid w:val="007A1E3F"/>
    <w:rsid w:val="007A202F"/>
    <w:rsid w:val="007A23B5"/>
    <w:rsid w:val="007A2E64"/>
    <w:rsid w:val="007A345A"/>
    <w:rsid w:val="007A372A"/>
    <w:rsid w:val="007A3BD4"/>
    <w:rsid w:val="007A3C54"/>
    <w:rsid w:val="007A43EB"/>
    <w:rsid w:val="007A45E4"/>
    <w:rsid w:val="007A4CD5"/>
    <w:rsid w:val="007A6ECA"/>
    <w:rsid w:val="007A7421"/>
    <w:rsid w:val="007A76A5"/>
    <w:rsid w:val="007A7986"/>
    <w:rsid w:val="007B094A"/>
    <w:rsid w:val="007B0950"/>
    <w:rsid w:val="007B0AFF"/>
    <w:rsid w:val="007B19AD"/>
    <w:rsid w:val="007B213D"/>
    <w:rsid w:val="007B2E01"/>
    <w:rsid w:val="007B3199"/>
    <w:rsid w:val="007B31B8"/>
    <w:rsid w:val="007B3873"/>
    <w:rsid w:val="007B3D5E"/>
    <w:rsid w:val="007B5FA4"/>
    <w:rsid w:val="007B672C"/>
    <w:rsid w:val="007B68EC"/>
    <w:rsid w:val="007B7920"/>
    <w:rsid w:val="007B7C6F"/>
    <w:rsid w:val="007C0FFC"/>
    <w:rsid w:val="007C1411"/>
    <w:rsid w:val="007C1A94"/>
    <w:rsid w:val="007C1D94"/>
    <w:rsid w:val="007C217F"/>
    <w:rsid w:val="007C2E2E"/>
    <w:rsid w:val="007C3116"/>
    <w:rsid w:val="007C389E"/>
    <w:rsid w:val="007C3CCE"/>
    <w:rsid w:val="007C430C"/>
    <w:rsid w:val="007C4B0E"/>
    <w:rsid w:val="007C4C4E"/>
    <w:rsid w:val="007C6375"/>
    <w:rsid w:val="007C7075"/>
    <w:rsid w:val="007C72CD"/>
    <w:rsid w:val="007C7F5B"/>
    <w:rsid w:val="007D06AA"/>
    <w:rsid w:val="007D0C18"/>
    <w:rsid w:val="007D212C"/>
    <w:rsid w:val="007D22A5"/>
    <w:rsid w:val="007D467A"/>
    <w:rsid w:val="007D49FA"/>
    <w:rsid w:val="007D5814"/>
    <w:rsid w:val="007D5C89"/>
    <w:rsid w:val="007D5CD0"/>
    <w:rsid w:val="007D60C4"/>
    <w:rsid w:val="007D658F"/>
    <w:rsid w:val="007D65EE"/>
    <w:rsid w:val="007D71EF"/>
    <w:rsid w:val="007E147D"/>
    <w:rsid w:val="007E187B"/>
    <w:rsid w:val="007E20CD"/>
    <w:rsid w:val="007E25B5"/>
    <w:rsid w:val="007E2CE1"/>
    <w:rsid w:val="007E392D"/>
    <w:rsid w:val="007E44F7"/>
    <w:rsid w:val="007E47DA"/>
    <w:rsid w:val="007E480F"/>
    <w:rsid w:val="007E48CB"/>
    <w:rsid w:val="007E5631"/>
    <w:rsid w:val="007E5709"/>
    <w:rsid w:val="007E5916"/>
    <w:rsid w:val="007E6114"/>
    <w:rsid w:val="007E7373"/>
    <w:rsid w:val="007E79AA"/>
    <w:rsid w:val="007F0CBD"/>
    <w:rsid w:val="007F0FC3"/>
    <w:rsid w:val="007F1495"/>
    <w:rsid w:val="007F1B97"/>
    <w:rsid w:val="007F1BA2"/>
    <w:rsid w:val="007F22C3"/>
    <w:rsid w:val="007F2C39"/>
    <w:rsid w:val="007F2D6F"/>
    <w:rsid w:val="007F2F5F"/>
    <w:rsid w:val="007F34FF"/>
    <w:rsid w:val="007F35EF"/>
    <w:rsid w:val="007F3947"/>
    <w:rsid w:val="007F40E0"/>
    <w:rsid w:val="007F433B"/>
    <w:rsid w:val="007F4C0A"/>
    <w:rsid w:val="007F4D93"/>
    <w:rsid w:val="007F5C68"/>
    <w:rsid w:val="007F65C0"/>
    <w:rsid w:val="007F6990"/>
    <w:rsid w:val="007F6DBE"/>
    <w:rsid w:val="007F765F"/>
    <w:rsid w:val="007F7A42"/>
    <w:rsid w:val="00800BD3"/>
    <w:rsid w:val="00800C7A"/>
    <w:rsid w:val="00800DFB"/>
    <w:rsid w:val="008010BB"/>
    <w:rsid w:val="0080146A"/>
    <w:rsid w:val="00801C8A"/>
    <w:rsid w:val="008025A4"/>
    <w:rsid w:val="00802CB6"/>
    <w:rsid w:val="00804C40"/>
    <w:rsid w:val="00805519"/>
    <w:rsid w:val="00806333"/>
    <w:rsid w:val="00806A9B"/>
    <w:rsid w:val="00807972"/>
    <w:rsid w:val="00807977"/>
    <w:rsid w:val="008104B8"/>
    <w:rsid w:val="0081071D"/>
    <w:rsid w:val="00810D57"/>
    <w:rsid w:val="00810F3C"/>
    <w:rsid w:val="00811E1F"/>
    <w:rsid w:val="00811EA5"/>
    <w:rsid w:val="008124F0"/>
    <w:rsid w:val="00812958"/>
    <w:rsid w:val="00812D36"/>
    <w:rsid w:val="00812F37"/>
    <w:rsid w:val="0081392C"/>
    <w:rsid w:val="00813A2A"/>
    <w:rsid w:val="00813A77"/>
    <w:rsid w:val="008140B7"/>
    <w:rsid w:val="008141B1"/>
    <w:rsid w:val="00815567"/>
    <w:rsid w:val="00816155"/>
    <w:rsid w:val="008165BF"/>
    <w:rsid w:val="00816776"/>
    <w:rsid w:val="00816A4D"/>
    <w:rsid w:val="00816D12"/>
    <w:rsid w:val="00817676"/>
    <w:rsid w:val="008179EA"/>
    <w:rsid w:val="008201AE"/>
    <w:rsid w:val="00820737"/>
    <w:rsid w:val="00820FCC"/>
    <w:rsid w:val="008210E3"/>
    <w:rsid w:val="00821284"/>
    <w:rsid w:val="00822006"/>
    <w:rsid w:val="008222CB"/>
    <w:rsid w:val="008225D7"/>
    <w:rsid w:val="0082288C"/>
    <w:rsid w:val="008232B5"/>
    <w:rsid w:val="0082380A"/>
    <w:rsid w:val="00824A44"/>
    <w:rsid w:val="0082542C"/>
    <w:rsid w:val="008256D4"/>
    <w:rsid w:val="008266AB"/>
    <w:rsid w:val="00826857"/>
    <w:rsid w:val="00826922"/>
    <w:rsid w:val="00827580"/>
    <w:rsid w:val="00827D40"/>
    <w:rsid w:val="00827DC0"/>
    <w:rsid w:val="008318A1"/>
    <w:rsid w:val="00831D03"/>
    <w:rsid w:val="00833AB0"/>
    <w:rsid w:val="00833AB7"/>
    <w:rsid w:val="00833CCD"/>
    <w:rsid w:val="00833E52"/>
    <w:rsid w:val="00836086"/>
    <w:rsid w:val="00836946"/>
    <w:rsid w:val="00836BE2"/>
    <w:rsid w:val="008378A6"/>
    <w:rsid w:val="00840B59"/>
    <w:rsid w:val="008426B2"/>
    <w:rsid w:val="008427BC"/>
    <w:rsid w:val="00842DE2"/>
    <w:rsid w:val="008436AA"/>
    <w:rsid w:val="008437F0"/>
    <w:rsid w:val="008437F3"/>
    <w:rsid w:val="008439EA"/>
    <w:rsid w:val="0084419D"/>
    <w:rsid w:val="0084492C"/>
    <w:rsid w:val="0084507E"/>
    <w:rsid w:val="0084528C"/>
    <w:rsid w:val="00845531"/>
    <w:rsid w:val="00845788"/>
    <w:rsid w:val="00846255"/>
    <w:rsid w:val="00846A3F"/>
    <w:rsid w:val="00846DE1"/>
    <w:rsid w:val="00846E80"/>
    <w:rsid w:val="00847CB4"/>
    <w:rsid w:val="00850088"/>
    <w:rsid w:val="008508EF"/>
    <w:rsid w:val="0085125E"/>
    <w:rsid w:val="00852552"/>
    <w:rsid w:val="00852E0C"/>
    <w:rsid w:val="00854854"/>
    <w:rsid w:val="00854CF4"/>
    <w:rsid w:val="00856367"/>
    <w:rsid w:val="00856968"/>
    <w:rsid w:val="00856F6F"/>
    <w:rsid w:val="00857140"/>
    <w:rsid w:val="00857D76"/>
    <w:rsid w:val="00857FF5"/>
    <w:rsid w:val="00860E32"/>
    <w:rsid w:val="00861AC5"/>
    <w:rsid w:val="00861D68"/>
    <w:rsid w:val="008620E1"/>
    <w:rsid w:val="008625BD"/>
    <w:rsid w:val="00862A64"/>
    <w:rsid w:val="00862B4F"/>
    <w:rsid w:val="00862E5F"/>
    <w:rsid w:val="0086377D"/>
    <w:rsid w:val="00863E92"/>
    <w:rsid w:val="00863F79"/>
    <w:rsid w:val="008641A8"/>
    <w:rsid w:val="0086480B"/>
    <w:rsid w:val="00864DF5"/>
    <w:rsid w:val="008655BB"/>
    <w:rsid w:val="00866A5F"/>
    <w:rsid w:val="008679C8"/>
    <w:rsid w:val="0087007C"/>
    <w:rsid w:val="008705B7"/>
    <w:rsid w:val="00870761"/>
    <w:rsid w:val="008723ED"/>
    <w:rsid w:val="00872A35"/>
    <w:rsid w:val="00872E1F"/>
    <w:rsid w:val="0087349C"/>
    <w:rsid w:val="0087399C"/>
    <w:rsid w:val="008745A9"/>
    <w:rsid w:val="00874875"/>
    <w:rsid w:val="00875466"/>
    <w:rsid w:val="00875FF0"/>
    <w:rsid w:val="008765BC"/>
    <w:rsid w:val="00876E7D"/>
    <w:rsid w:val="0087705A"/>
    <w:rsid w:val="008771E0"/>
    <w:rsid w:val="008774C6"/>
    <w:rsid w:val="00877E89"/>
    <w:rsid w:val="00880CB6"/>
    <w:rsid w:val="0088149F"/>
    <w:rsid w:val="008814D7"/>
    <w:rsid w:val="00883685"/>
    <w:rsid w:val="00884386"/>
    <w:rsid w:val="0088582C"/>
    <w:rsid w:val="00886207"/>
    <w:rsid w:val="008867C6"/>
    <w:rsid w:val="00887A65"/>
    <w:rsid w:val="008906AF"/>
    <w:rsid w:val="008909DF"/>
    <w:rsid w:val="00890C9F"/>
    <w:rsid w:val="00891242"/>
    <w:rsid w:val="00891438"/>
    <w:rsid w:val="00891E52"/>
    <w:rsid w:val="008922F5"/>
    <w:rsid w:val="00892490"/>
    <w:rsid w:val="00892716"/>
    <w:rsid w:val="00893829"/>
    <w:rsid w:val="00893AD8"/>
    <w:rsid w:val="0089487C"/>
    <w:rsid w:val="00894CF8"/>
    <w:rsid w:val="00894D79"/>
    <w:rsid w:val="0089502C"/>
    <w:rsid w:val="008952CA"/>
    <w:rsid w:val="008957D3"/>
    <w:rsid w:val="00895DE8"/>
    <w:rsid w:val="00896253"/>
    <w:rsid w:val="0089678F"/>
    <w:rsid w:val="00896C68"/>
    <w:rsid w:val="0089746B"/>
    <w:rsid w:val="008A0010"/>
    <w:rsid w:val="008A18A0"/>
    <w:rsid w:val="008A25E6"/>
    <w:rsid w:val="008A295B"/>
    <w:rsid w:val="008A38D9"/>
    <w:rsid w:val="008A3B51"/>
    <w:rsid w:val="008A4648"/>
    <w:rsid w:val="008A4F41"/>
    <w:rsid w:val="008A68EE"/>
    <w:rsid w:val="008B1148"/>
    <w:rsid w:val="008B1985"/>
    <w:rsid w:val="008B1B2C"/>
    <w:rsid w:val="008B1BCD"/>
    <w:rsid w:val="008B2CF1"/>
    <w:rsid w:val="008B319D"/>
    <w:rsid w:val="008B3DA9"/>
    <w:rsid w:val="008B410F"/>
    <w:rsid w:val="008B4154"/>
    <w:rsid w:val="008B4167"/>
    <w:rsid w:val="008B486A"/>
    <w:rsid w:val="008B4EED"/>
    <w:rsid w:val="008B4FAB"/>
    <w:rsid w:val="008B50DF"/>
    <w:rsid w:val="008B52E7"/>
    <w:rsid w:val="008B5873"/>
    <w:rsid w:val="008B5960"/>
    <w:rsid w:val="008B7884"/>
    <w:rsid w:val="008B799C"/>
    <w:rsid w:val="008C1E09"/>
    <w:rsid w:val="008C1E26"/>
    <w:rsid w:val="008C27E4"/>
    <w:rsid w:val="008C2B97"/>
    <w:rsid w:val="008C2CA6"/>
    <w:rsid w:val="008C3228"/>
    <w:rsid w:val="008C3D14"/>
    <w:rsid w:val="008C4C52"/>
    <w:rsid w:val="008C5B71"/>
    <w:rsid w:val="008C5E44"/>
    <w:rsid w:val="008C7019"/>
    <w:rsid w:val="008C7124"/>
    <w:rsid w:val="008C7247"/>
    <w:rsid w:val="008D0A23"/>
    <w:rsid w:val="008D0FE3"/>
    <w:rsid w:val="008D10D3"/>
    <w:rsid w:val="008D1320"/>
    <w:rsid w:val="008D153E"/>
    <w:rsid w:val="008D1F33"/>
    <w:rsid w:val="008D2297"/>
    <w:rsid w:val="008D2661"/>
    <w:rsid w:val="008D274E"/>
    <w:rsid w:val="008D289A"/>
    <w:rsid w:val="008D2BB1"/>
    <w:rsid w:val="008D2EA9"/>
    <w:rsid w:val="008D2F96"/>
    <w:rsid w:val="008D2FC1"/>
    <w:rsid w:val="008D311C"/>
    <w:rsid w:val="008D4012"/>
    <w:rsid w:val="008D507C"/>
    <w:rsid w:val="008D543D"/>
    <w:rsid w:val="008D5884"/>
    <w:rsid w:val="008D610A"/>
    <w:rsid w:val="008D782B"/>
    <w:rsid w:val="008D7B6A"/>
    <w:rsid w:val="008E088E"/>
    <w:rsid w:val="008E0E48"/>
    <w:rsid w:val="008E11F0"/>
    <w:rsid w:val="008E1385"/>
    <w:rsid w:val="008E1660"/>
    <w:rsid w:val="008E19E0"/>
    <w:rsid w:val="008E2299"/>
    <w:rsid w:val="008E36E9"/>
    <w:rsid w:val="008E3C64"/>
    <w:rsid w:val="008E5541"/>
    <w:rsid w:val="008E58F1"/>
    <w:rsid w:val="008E5FC2"/>
    <w:rsid w:val="008E60B8"/>
    <w:rsid w:val="008E6263"/>
    <w:rsid w:val="008E65FB"/>
    <w:rsid w:val="008F1032"/>
    <w:rsid w:val="008F1789"/>
    <w:rsid w:val="008F1816"/>
    <w:rsid w:val="008F199A"/>
    <w:rsid w:val="008F1FB9"/>
    <w:rsid w:val="008F229F"/>
    <w:rsid w:val="008F2978"/>
    <w:rsid w:val="008F2E14"/>
    <w:rsid w:val="008F36DC"/>
    <w:rsid w:val="008F3B19"/>
    <w:rsid w:val="008F5913"/>
    <w:rsid w:val="008F6816"/>
    <w:rsid w:val="008F71B5"/>
    <w:rsid w:val="00900200"/>
    <w:rsid w:val="009002EE"/>
    <w:rsid w:val="009006AD"/>
    <w:rsid w:val="0090090F"/>
    <w:rsid w:val="009009B8"/>
    <w:rsid w:val="00900A3A"/>
    <w:rsid w:val="009013DD"/>
    <w:rsid w:val="009015A9"/>
    <w:rsid w:val="0090170E"/>
    <w:rsid w:val="0090221A"/>
    <w:rsid w:val="00903051"/>
    <w:rsid w:val="009034F9"/>
    <w:rsid w:val="0090360A"/>
    <w:rsid w:val="0090435D"/>
    <w:rsid w:val="00904505"/>
    <w:rsid w:val="00904758"/>
    <w:rsid w:val="0090526C"/>
    <w:rsid w:val="00905299"/>
    <w:rsid w:val="0090568D"/>
    <w:rsid w:val="00906255"/>
    <w:rsid w:val="00906293"/>
    <w:rsid w:val="009078A8"/>
    <w:rsid w:val="00911184"/>
    <w:rsid w:val="0091170D"/>
    <w:rsid w:val="009128F4"/>
    <w:rsid w:val="00912D04"/>
    <w:rsid w:val="00912E47"/>
    <w:rsid w:val="009135E7"/>
    <w:rsid w:val="00913DF5"/>
    <w:rsid w:val="0091407C"/>
    <w:rsid w:val="00914631"/>
    <w:rsid w:val="0091480B"/>
    <w:rsid w:val="0091491A"/>
    <w:rsid w:val="00915CA5"/>
    <w:rsid w:val="00915F69"/>
    <w:rsid w:val="00916278"/>
    <w:rsid w:val="00916841"/>
    <w:rsid w:val="00916C2B"/>
    <w:rsid w:val="00917C7E"/>
    <w:rsid w:val="00917CF8"/>
    <w:rsid w:val="00917F86"/>
    <w:rsid w:val="00920356"/>
    <w:rsid w:val="0092067A"/>
    <w:rsid w:val="009208CB"/>
    <w:rsid w:val="00920E42"/>
    <w:rsid w:val="00921DE2"/>
    <w:rsid w:val="009221C0"/>
    <w:rsid w:val="00922CB7"/>
    <w:rsid w:val="00923236"/>
    <w:rsid w:val="009237EB"/>
    <w:rsid w:val="0092400F"/>
    <w:rsid w:val="009243D0"/>
    <w:rsid w:val="00925046"/>
    <w:rsid w:val="00925323"/>
    <w:rsid w:val="00925614"/>
    <w:rsid w:val="009257B5"/>
    <w:rsid w:val="009267EE"/>
    <w:rsid w:val="00926895"/>
    <w:rsid w:val="00927020"/>
    <w:rsid w:val="00927164"/>
    <w:rsid w:val="009271B7"/>
    <w:rsid w:val="00927465"/>
    <w:rsid w:val="009301B5"/>
    <w:rsid w:val="009306A1"/>
    <w:rsid w:val="00930A29"/>
    <w:rsid w:val="0093230D"/>
    <w:rsid w:val="00932427"/>
    <w:rsid w:val="00932C7B"/>
    <w:rsid w:val="00932FE6"/>
    <w:rsid w:val="00933FD9"/>
    <w:rsid w:val="00934178"/>
    <w:rsid w:val="009343A3"/>
    <w:rsid w:val="00934814"/>
    <w:rsid w:val="00934A2F"/>
    <w:rsid w:val="0093526F"/>
    <w:rsid w:val="00935878"/>
    <w:rsid w:val="00935A72"/>
    <w:rsid w:val="00937BED"/>
    <w:rsid w:val="00937E4C"/>
    <w:rsid w:val="00940E7E"/>
    <w:rsid w:val="00941114"/>
    <w:rsid w:val="009414F5"/>
    <w:rsid w:val="009418EC"/>
    <w:rsid w:val="00941CD1"/>
    <w:rsid w:val="009420E2"/>
    <w:rsid w:val="0094292F"/>
    <w:rsid w:val="00942CA3"/>
    <w:rsid w:val="00942E8E"/>
    <w:rsid w:val="00943011"/>
    <w:rsid w:val="00943625"/>
    <w:rsid w:val="00943941"/>
    <w:rsid w:val="009439B1"/>
    <w:rsid w:val="00944166"/>
    <w:rsid w:val="009444A8"/>
    <w:rsid w:val="00944E8D"/>
    <w:rsid w:val="009453B6"/>
    <w:rsid w:val="0094563F"/>
    <w:rsid w:val="0094566C"/>
    <w:rsid w:val="00945DB9"/>
    <w:rsid w:val="009460DF"/>
    <w:rsid w:val="009463C4"/>
    <w:rsid w:val="009472BD"/>
    <w:rsid w:val="00947323"/>
    <w:rsid w:val="00947476"/>
    <w:rsid w:val="00947C47"/>
    <w:rsid w:val="00950198"/>
    <w:rsid w:val="00951152"/>
    <w:rsid w:val="00951614"/>
    <w:rsid w:val="00952337"/>
    <w:rsid w:val="0095236C"/>
    <w:rsid w:val="00952A68"/>
    <w:rsid w:val="00953024"/>
    <w:rsid w:val="0095359C"/>
    <w:rsid w:val="0095374A"/>
    <w:rsid w:val="009539CD"/>
    <w:rsid w:val="00953B8F"/>
    <w:rsid w:val="009549F7"/>
    <w:rsid w:val="00954BB0"/>
    <w:rsid w:val="009552FC"/>
    <w:rsid w:val="00955A2E"/>
    <w:rsid w:val="00955D15"/>
    <w:rsid w:val="00957504"/>
    <w:rsid w:val="0095761D"/>
    <w:rsid w:val="009577BD"/>
    <w:rsid w:val="009600F1"/>
    <w:rsid w:val="00960447"/>
    <w:rsid w:val="00960C27"/>
    <w:rsid w:val="00960DD4"/>
    <w:rsid w:val="00961322"/>
    <w:rsid w:val="00961B2A"/>
    <w:rsid w:val="00961D82"/>
    <w:rsid w:val="00961FEB"/>
    <w:rsid w:val="00962584"/>
    <w:rsid w:val="00962A7C"/>
    <w:rsid w:val="00962BBF"/>
    <w:rsid w:val="0096315E"/>
    <w:rsid w:val="00963177"/>
    <w:rsid w:val="00963A34"/>
    <w:rsid w:val="00964032"/>
    <w:rsid w:val="009642A8"/>
    <w:rsid w:val="00964813"/>
    <w:rsid w:val="00964C5A"/>
    <w:rsid w:val="00964D05"/>
    <w:rsid w:val="00965107"/>
    <w:rsid w:val="009652AC"/>
    <w:rsid w:val="009654C8"/>
    <w:rsid w:val="0096563A"/>
    <w:rsid w:val="0096590A"/>
    <w:rsid w:val="00965DB7"/>
    <w:rsid w:val="00966093"/>
    <w:rsid w:val="0096616E"/>
    <w:rsid w:val="009668D2"/>
    <w:rsid w:val="00966CA8"/>
    <w:rsid w:val="00967193"/>
    <w:rsid w:val="0096778B"/>
    <w:rsid w:val="00970B82"/>
    <w:rsid w:val="009711C3"/>
    <w:rsid w:val="00971847"/>
    <w:rsid w:val="00971FAA"/>
    <w:rsid w:val="009735F7"/>
    <w:rsid w:val="009739A9"/>
    <w:rsid w:val="00973D25"/>
    <w:rsid w:val="00973E98"/>
    <w:rsid w:val="00974639"/>
    <w:rsid w:val="009761B1"/>
    <w:rsid w:val="00976384"/>
    <w:rsid w:val="00976656"/>
    <w:rsid w:val="00977556"/>
    <w:rsid w:val="00977B46"/>
    <w:rsid w:val="00977EAD"/>
    <w:rsid w:val="009801CD"/>
    <w:rsid w:val="00980270"/>
    <w:rsid w:val="009804E4"/>
    <w:rsid w:val="00980AAC"/>
    <w:rsid w:val="00981AF9"/>
    <w:rsid w:val="00981B20"/>
    <w:rsid w:val="009823C6"/>
    <w:rsid w:val="00982D00"/>
    <w:rsid w:val="009835BE"/>
    <w:rsid w:val="00983B2E"/>
    <w:rsid w:val="00984953"/>
    <w:rsid w:val="009849D3"/>
    <w:rsid w:val="0098521B"/>
    <w:rsid w:val="00985270"/>
    <w:rsid w:val="0098552F"/>
    <w:rsid w:val="0098586D"/>
    <w:rsid w:val="00985A43"/>
    <w:rsid w:val="00985AB8"/>
    <w:rsid w:val="0098641F"/>
    <w:rsid w:val="009867CE"/>
    <w:rsid w:val="00986C11"/>
    <w:rsid w:val="00986E75"/>
    <w:rsid w:val="00986FCF"/>
    <w:rsid w:val="0098724A"/>
    <w:rsid w:val="009872AA"/>
    <w:rsid w:val="00987A48"/>
    <w:rsid w:val="00990AB6"/>
    <w:rsid w:val="00991FD3"/>
    <w:rsid w:val="00992AC7"/>
    <w:rsid w:val="009933B7"/>
    <w:rsid w:val="009935BA"/>
    <w:rsid w:val="009939EF"/>
    <w:rsid w:val="009942B1"/>
    <w:rsid w:val="009944B1"/>
    <w:rsid w:val="0099459C"/>
    <w:rsid w:val="00994DA6"/>
    <w:rsid w:val="00995D34"/>
    <w:rsid w:val="00995F6F"/>
    <w:rsid w:val="009961AC"/>
    <w:rsid w:val="0099647E"/>
    <w:rsid w:val="00996DFB"/>
    <w:rsid w:val="00996FEF"/>
    <w:rsid w:val="00997075"/>
    <w:rsid w:val="009A0042"/>
    <w:rsid w:val="009A012A"/>
    <w:rsid w:val="009A0295"/>
    <w:rsid w:val="009A055D"/>
    <w:rsid w:val="009A1665"/>
    <w:rsid w:val="009A291E"/>
    <w:rsid w:val="009A2E96"/>
    <w:rsid w:val="009A3368"/>
    <w:rsid w:val="009A3AF9"/>
    <w:rsid w:val="009A4058"/>
    <w:rsid w:val="009A42D2"/>
    <w:rsid w:val="009A4BE2"/>
    <w:rsid w:val="009A5D63"/>
    <w:rsid w:val="009A5E04"/>
    <w:rsid w:val="009A5EAA"/>
    <w:rsid w:val="009A5F1B"/>
    <w:rsid w:val="009A626B"/>
    <w:rsid w:val="009A7438"/>
    <w:rsid w:val="009A77BB"/>
    <w:rsid w:val="009A78E9"/>
    <w:rsid w:val="009B0688"/>
    <w:rsid w:val="009B0980"/>
    <w:rsid w:val="009B1049"/>
    <w:rsid w:val="009B1465"/>
    <w:rsid w:val="009B169F"/>
    <w:rsid w:val="009B17CC"/>
    <w:rsid w:val="009B1E94"/>
    <w:rsid w:val="009B1F4C"/>
    <w:rsid w:val="009B24B0"/>
    <w:rsid w:val="009B2AC3"/>
    <w:rsid w:val="009B35FD"/>
    <w:rsid w:val="009B3CC5"/>
    <w:rsid w:val="009B437A"/>
    <w:rsid w:val="009B4AA8"/>
    <w:rsid w:val="009B4AF3"/>
    <w:rsid w:val="009B56E5"/>
    <w:rsid w:val="009B5741"/>
    <w:rsid w:val="009B602C"/>
    <w:rsid w:val="009B6467"/>
    <w:rsid w:val="009B7DBA"/>
    <w:rsid w:val="009C0F3F"/>
    <w:rsid w:val="009C10D1"/>
    <w:rsid w:val="009C16B8"/>
    <w:rsid w:val="009C29BD"/>
    <w:rsid w:val="009C484D"/>
    <w:rsid w:val="009C4950"/>
    <w:rsid w:val="009C4E36"/>
    <w:rsid w:val="009C5A04"/>
    <w:rsid w:val="009C67FD"/>
    <w:rsid w:val="009C716B"/>
    <w:rsid w:val="009D101E"/>
    <w:rsid w:val="009D16A0"/>
    <w:rsid w:val="009D305E"/>
    <w:rsid w:val="009D319C"/>
    <w:rsid w:val="009D353C"/>
    <w:rsid w:val="009D39DF"/>
    <w:rsid w:val="009D3E43"/>
    <w:rsid w:val="009D3F98"/>
    <w:rsid w:val="009D4AB7"/>
    <w:rsid w:val="009D5A28"/>
    <w:rsid w:val="009D5A77"/>
    <w:rsid w:val="009D5A80"/>
    <w:rsid w:val="009D5B84"/>
    <w:rsid w:val="009D5FDA"/>
    <w:rsid w:val="009D6151"/>
    <w:rsid w:val="009D6860"/>
    <w:rsid w:val="009D6F4C"/>
    <w:rsid w:val="009D740F"/>
    <w:rsid w:val="009E0073"/>
    <w:rsid w:val="009E048C"/>
    <w:rsid w:val="009E08B9"/>
    <w:rsid w:val="009E0D47"/>
    <w:rsid w:val="009E16A3"/>
    <w:rsid w:val="009E1BBE"/>
    <w:rsid w:val="009E1DF0"/>
    <w:rsid w:val="009E26B3"/>
    <w:rsid w:val="009E34A7"/>
    <w:rsid w:val="009E3F20"/>
    <w:rsid w:val="009E4A46"/>
    <w:rsid w:val="009E4DAB"/>
    <w:rsid w:val="009E502C"/>
    <w:rsid w:val="009E5E04"/>
    <w:rsid w:val="009E6937"/>
    <w:rsid w:val="009E69F5"/>
    <w:rsid w:val="009E6C29"/>
    <w:rsid w:val="009E7AA0"/>
    <w:rsid w:val="009F0994"/>
    <w:rsid w:val="009F0CB6"/>
    <w:rsid w:val="009F1286"/>
    <w:rsid w:val="009F19E1"/>
    <w:rsid w:val="009F1D0F"/>
    <w:rsid w:val="009F21AE"/>
    <w:rsid w:val="009F2331"/>
    <w:rsid w:val="009F2418"/>
    <w:rsid w:val="009F35BA"/>
    <w:rsid w:val="009F4291"/>
    <w:rsid w:val="009F508B"/>
    <w:rsid w:val="009F5573"/>
    <w:rsid w:val="009F5ED0"/>
    <w:rsid w:val="009F5FBF"/>
    <w:rsid w:val="009F6B9C"/>
    <w:rsid w:val="009F6F8D"/>
    <w:rsid w:val="00A00318"/>
    <w:rsid w:val="00A00836"/>
    <w:rsid w:val="00A00A46"/>
    <w:rsid w:val="00A00F88"/>
    <w:rsid w:val="00A022A0"/>
    <w:rsid w:val="00A02344"/>
    <w:rsid w:val="00A02B97"/>
    <w:rsid w:val="00A03403"/>
    <w:rsid w:val="00A04201"/>
    <w:rsid w:val="00A04A68"/>
    <w:rsid w:val="00A04D5A"/>
    <w:rsid w:val="00A04E5F"/>
    <w:rsid w:val="00A04E69"/>
    <w:rsid w:val="00A0578C"/>
    <w:rsid w:val="00A05E2F"/>
    <w:rsid w:val="00A06917"/>
    <w:rsid w:val="00A06D0E"/>
    <w:rsid w:val="00A06E04"/>
    <w:rsid w:val="00A07035"/>
    <w:rsid w:val="00A07641"/>
    <w:rsid w:val="00A07B3D"/>
    <w:rsid w:val="00A1079D"/>
    <w:rsid w:val="00A1085C"/>
    <w:rsid w:val="00A108F1"/>
    <w:rsid w:val="00A10AED"/>
    <w:rsid w:val="00A11A3B"/>
    <w:rsid w:val="00A11C2B"/>
    <w:rsid w:val="00A120C9"/>
    <w:rsid w:val="00A122F1"/>
    <w:rsid w:val="00A12DD0"/>
    <w:rsid w:val="00A13286"/>
    <w:rsid w:val="00A13464"/>
    <w:rsid w:val="00A13774"/>
    <w:rsid w:val="00A14940"/>
    <w:rsid w:val="00A15113"/>
    <w:rsid w:val="00A15AE0"/>
    <w:rsid w:val="00A15C04"/>
    <w:rsid w:val="00A15CE5"/>
    <w:rsid w:val="00A15DB8"/>
    <w:rsid w:val="00A162A0"/>
    <w:rsid w:val="00A163D3"/>
    <w:rsid w:val="00A16605"/>
    <w:rsid w:val="00A16783"/>
    <w:rsid w:val="00A17123"/>
    <w:rsid w:val="00A17381"/>
    <w:rsid w:val="00A1778E"/>
    <w:rsid w:val="00A17A2B"/>
    <w:rsid w:val="00A20521"/>
    <w:rsid w:val="00A20D9F"/>
    <w:rsid w:val="00A215B1"/>
    <w:rsid w:val="00A215BA"/>
    <w:rsid w:val="00A219B1"/>
    <w:rsid w:val="00A21A90"/>
    <w:rsid w:val="00A21B9F"/>
    <w:rsid w:val="00A21DF6"/>
    <w:rsid w:val="00A22216"/>
    <w:rsid w:val="00A223F6"/>
    <w:rsid w:val="00A22508"/>
    <w:rsid w:val="00A22B40"/>
    <w:rsid w:val="00A22E1E"/>
    <w:rsid w:val="00A22F1F"/>
    <w:rsid w:val="00A23094"/>
    <w:rsid w:val="00A2355F"/>
    <w:rsid w:val="00A23757"/>
    <w:rsid w:val="00A241C6"/>
    <w:rsid w:val="00A24EAF"/>
    <w:rsid w:val="00A252AA"/>
    <w:rsid w:val="00A25A38"/>
    <w:rsid w:val="00A25B69"/>
    <w:rsid w:val="00A25BC5"/>
    <w:rsid w:val="00A25E8A"/>
    <w:rsid w:val="00A26783"/>
    <w:rsid w:val="00A26837"/>
    <w:rsid w:val="00A26CE0"/>
    <w:rsid w:val="00A27024"/>
    <w:rsid w:val="00A27173"/>
    <w:rsid w:val="00A272CF"/>
    <w:rsid w:val="00A27D11"/>
    <w:rsid w:val="00A30861"/>
    <w:rsid w:val="00A30AB0"/>
    <w:rsid w:val="00A30C88"/>
    <w:rsid w:val="00A3151E"/>
    <w:rsid w:val="00A3335D"/>
    <w:rsid w:val="00A33993"/>
    <w:rsid w:val="00A339FE"/>
    <w:rsid w:val="00A33A7D"/>
    <w:rsid w:val="00A34321"/>
    <w:rsid w:val="00A348E0"/>
    <w:rsid w:val="00A35A8E"/>
    <w:rsid w:val="00A35DC5"/>
    <w:rsid w:val="00A35DD6"/>
    <w:rsid w:val="00A363F7"/>
    <w:rsid w:val="00A3786E"/>
    <w:rsid w:val="00A4095D"/>
    <w:rsid w:val="00A40BBD"/>
    <w:rsid w:val="00A40EA9"/>
    <w:rsid w:val="00A412CB"/>
    <w:rsid w:val="00A41B3C"/>
    <w:rsid w:val="00A42303"/>
    <w:rsid w:val="00A42871"/>
    <w:rsid w:val="00A44425"/>
    <w:rsid w:val="00A44482"/>
    <w:rsid w:val="00A4462D"/>
    <w:rsid w:val="00A446A1"/>
    <w:rsid w:val="00A451A8"/>
    <w:rsid w:val="00A451DD"/>
    <w:rsid w:val="00A45BF7"/>
    <w:rsid w:val="00A46650"/>
    <w:rsid w:val="00A46B11"/>
    <w:rsid w:val="00A46B31"/>
    <w:rsid w:val="00A474AF"/>
    <w:rsid w:val="00A47D2E"/>
    <w:rsid w:val="00A5045C"/>
    <w:rsid w:val="00A50E42"/>
    <w:rsid w:val="00A51F3C"/>
    <w:rsid w:val="00A52DD2"/>
    <w:rsid w:val="00A5356C"/>
    <w:rsid w:val="00A53AD4"/>
    <w:rsid w:val="00A53B6E"/>
    <w:rsid w:val="00A540C8"/>
    <w:rsid w:val="00A549C7"/>
    <w:rsid w:val="00A565A5"/>
    <w:rsid w:val="00A56826"/>
    <w:rsid w:val="00A56DF5"/>
    <w:rsid w:val="00A570B3"/>
    <w:rsid w:val="00A574E5"/>
    <w:rsid w:val="00A576C0"/>
    <w:rsid w:val="00A577BC"/>
    <w:rsid w:val="00A57EB5"/>
    <w:rsid w:val="00A605CF"/>
    <w:rsid w:val="00A6132A"/>
    <w:rsid w:val="00A61DA1"/>
    <w:rsid w:val="00A6247C"/>
    <w:rsid w:val="00A6365E"/>
    <w:rsid w:val="00A6372C"/>
    <w:rsid w:val="00A63BD2"/>
    <w:rsid w:val="00A6430E"/>
    <w:rsid w:val="00A644C3"/>
    <w:rsid w:val="00A6509C"/>
    <w:rsid w:val="00A650AD"/>
    <w:rsid w:val="00A65496"/>
    <w:rsid w:val="00A65FB2"/>
    <w:rsid w:val="00A66374"/>
    <w:rsid w:val="00A665A3"/>
    <w:rsid w:val="00A66D0A"/>
    <w:rsid w:val="00A67DB6"/>
    <w:rsid w:val="00A70331"/>
    <w:rsid w:val="00A708F0"/>
    <w:rsid w:val="00A70F76"/>
    <w:rsid w:val="00A71B82"/>
    <w:rsid w:val="00A71DAE"/>
    <w:rsid w:val="00A71FD0"/>
    <w:rsid w:val="00A72D20"/>
    <w:rsid w:val="00A73420"/>
    <w:rsid w:val="00A73B73"/>
    <w:rsid w:val="00A7429E"/>
    <w:rsid w:val="00A742C9"/>
    <w:rsid w:val="00A749D4"/>
    <w:rsid w:val="00A74A73"/>
    <w:rsid w:val="00A74CA6"/>
    <w:rsid w:val="00A757CC"/>
    <w:rsid w:val="00A76915"/>
    <w:rsid w:val="00A76D59"/>
    <w:rsid w:val="00A76E4C"/>
    <w:rsid w:val="00A76F02"/>
    <w:rsid w:val="00A77037"/>
    <w:rsid w:val="00A773E7"/>
    <w:rsid w:val="00A7741E"/>
    <w:rsid w:val="00A77CE4"/>
    <w:rsid w:val="00A77F40"/>
    <w:rsid w:val="00A77F66"/>
    <w:rsid w:val="00A80D8A"/>
    <w:rsid w:val="00A81B97"/>
    <w:rsid w:val="00A82650"/>
    <w:rsid w:val="00A82A59"/>
    <w:rsid w:val="00A835EC"/>
    <w:rsid w:val="00A83B95"/>
    <w:rsid w:val="00A83C03"/>
    <w:rsid w:val="00A840EA"/>
    <w:rsid w:val="00A85133"/>
    <w:rsid w:val="00A8596C"/>
    <w:rsid w:val="00A85D5C"/>
    <w:rsid w:val="00A86180"/>
    <w:rsid w:val="00A87155"/>
    <w:rsid w:val="00A87CAB"/>
    <w:rsid w:val="00A905FC"/>
    <w:rsid w:val="00A91583"/>
    <w:rsid w:val="00A919AE"/>
    <w:rsid w:val="00A92228"/>
    <w:rsid w:val="00A9243D"/>
    <w:rsid w:val="00A92476"/>
    <w:rsid w:val="00A938F6"/>
    <w:rsid w:val="00A93EA4"/>
    <w:rsid w:val="00A95073"/>
    <w:rsid w:val="00A954D7"/>
    <w:rsid w:val="00A95C12"/>
    <w:rsid w:val="00A962BC"/>
    <w:rsid w:val="00A96407"/>
    <w:rsid w:val="00A9670D"/>
    <w:rsid w:val="00A971C6"/>
    <w:rsid w:val="00A97B1B"/>
    <w:rsid w:val="00A97EB3"/>
    <w:rsid w:val="00AA0068"/>
    <w:rsid w:val="00AA0396"/>
    <w:rsid w:val="00AA09CA"/>
    <w:rsid w:val="00AA172E"/>
    <w:rsid w:val="00AA1B65"/>
    <w:rsid w:val="00AA1DA5"/>
    <w:rsid w:val="00AA2C64"/>
    <w:rsid w:val="00AA30A9"/>
    <w:rsid w:val="00AA51A9"/>
    <w:rsid w:val="00AA52C4"/>
    <w:rsid w:val="00AA541E"/>
    <w:rsid w:val="00AA5AF0"/>
    <w:rsid w:val="00AA6721"/>
    <w:rsid w:val="00AA6933"/>
    <w:rsid w:val="00AA6A85"/>
    <w:rsid w:val="00AA7841"/>
    <w:rsid w:val="00AB16E9"/>
    <w:rsid w:val="00AB189D"/>
    <w:rsid w:val="00AB1A1B"/>
    <w:rsid w:val="00AB1C6D"/>
    <w:rsid w:val="00AB1DF0"/>
    <w:rsid w:val="00AB249A"/>
    <w:rsid w:val="00AB24E9"/>
    <w:rsid w:val="00AB32AF"/>
    <w:rsid w:val="00AB39F1"/>
    <w:rsid w:val="00AB3CEF"/>
    <w:rsid w:val="00AB4C46"/>
    <w:rsid w:val="00AB4E40"/>
    <w:rsid w:val="00AB4E4A"/>
    <w:rsid w:val="00AB54A2"/>
    <w:rsid w:val="00AB55FF"/>
    <w:rsid w:val="00AB6789"/>
    <w:rsid w:val="00AC019C"/>
    <w:rsid w:val="00AC0286"/>
    <w:rsid w:val="00AC08F4"/>
    <w:rsid w:val="00AC1306"/>
    <w:rsid w:val="00AC1718"/>
    <w:rsid w:val="00AC1DBB"/>
    <w:rsid w:val="00AC1F6C"/>
    <w:rsid w:val="00AC2006"/>
    <w:rsid w:val="00AC2344"/>
    <w:rsid w:val="00AC25E0"/>
    <w:rsid w:val="00AC2A65"/>
    <w:rsid w:val="00AC2D18"/>
    <w:rsid w:val="00AC2E82"/>
    <w:rsid w:val="00AC3CED"/>
    <w:rsid w:val="00AC44CB"/>
    <w:rsid w:val="00AC5334"/>
    <w:rsid w:val="00AC5A5A"/>
    <w:rsid w:val="00AC5B62"/>
    <w:rsid w:val="00AC5C71"/>
    <w:rsid w:val="00AC6003"/>
    <w:rsid w:val="00AC65AD"/>
    <w:rsid w:val="00AC7400"/>
    <w:rsid w:val="00AC7A62"/>
    <w:rsid w:val="00AC7E9A"/>
    <w:rsid w:val="00AD00CE"/>
    <w:rsid w:val="00AD0F79"/>
    <w:rsid w:val="00AD1070"/>
    <w:rsid w:val="00AD113F"/>
    <w:rsid w:val="00AD1A80"/>
    <w:rsid w:val="00AD2609"/>
    <w:rsid w:val="00AD2663"/>
    <w:rsid w:val="00AD390B"/>
    <w:rsid w:val="00AD3E0D"/>
    <w:rsid w:val="00AD44B2"/>
    <w:rsid w:val="00AD46C4"/>
    <w:rsid w:val="00AD48A2"/>
    <w:rsid w:val="00AD4F36"/>
    <w:rsid w:val="00AD5EBE"/>
    <w:rsid w:val="00AD60E8"/>
    <w:rsid w:val="00AD6B9D"/>
    <w:rsid w:val="00AD7948"/>
    <w:rsid w:val="00AD7F85"/>
    <w:rsid w:val="00AE026C"/>
    <w:rsid w:val="00AE0CE2"/>
    <w:rsid w:val="00AE0DB1"/>
    <w:rsid w:val="00AE0EAF"/>
    <w:rsid w:val="00AE13D4"/>
    <w:rsid w:val="00AE1D73"/>
    <w:rsid w:val="00AE23C5"/>
    <w:rsid w:val="00AE2695"/>
    <w:rsid w:val="00AE26DB"/>
    <w:rsid w:val="00AE386B"/>
    <w:rsid w:val="00AE41B0"/>
    <w:rsid w:val="00AE440C"/>
    <w:rsid w:val="00AE46DB"/>
    <w:rsid w:val="00AE47C3"/>
    <w:rsid w:val="00AE48EC"/>
    <w:rsid w:val="00AE583B"/>
    <w:rsid w:val="00AE5B7F"/>
    <w:rsid w:val="00AE5BDD"/>
    <w:rsid w:val="00AE6C90"/>
    <w:rsid w:val="00AE78FD"/>
    <w:rsid w:val="00AF026F"/>
    <w:rsid w:val="00AF0B6A"/>
    <w:rsid w:val="00AF0C0C"/>
    <w:rsid w:val="00AF1B9E"/>
    <w:rsid w:val="00AF23C0"/>
    <w:rsid w:val="00AF2B52"/>
    <w:rsid w:val="00AF2D9F"/>
    <w:rsid w:val="00AF2FF6"/>
    <w:rsid w:val="00AF3BBC"/>
    <w:rsid w:val="00AF3E92"/>
    <w:rsid w:val="00AF47FA"/>
    <w:rsid w:val="00AF48E5"/>
    <w:rsid w:val="00AF4EAA"/>
    <w:rsid w:val="00AF5424"/>
    <w:rsid w:val="00AF658B"/>
    <w:rsid w:val="00B0131B"/>
    <w:rsid w:val="00B03355"/>
    <w:rsid w:val="00B03C3F"/>
    <w:rsid w:val="00B04BDA"/>
    <w:rsid w:val="00B0585B"/>
    <w:rsid w:val="00B062C5"/>
    <w:rsid w:val="00B064C2"/>
    <w:rsid w:val="00B075DB"/>
    <w:rsid w:val="00B100C7"/>
    <w:rsid w:val="00B10557"/>
    <w:rsid w:val="00B10649"/>
    <w:rsid w:val="00B109CB"/>
    <w:rsid w:val="00B10B77"/>
    <w:rsid w:val="00B10F77"/>
    <w:rsid w:val="00B10FF9"/>
    <w:rsid w:val="00B11744"/>
    <w:rsid w:val="00B118E6"/>
    <w:rsid w:val="00B12580"/>
    <w:rsid w:val="00B12814"/>
    <w:rsid w:val="00B13205"/>
    <w:rsid w:val="00B1348B"/>
    <w:rsid w:val="00B13544"/>
    <w:rsid w:val="00B13DF3"/>
    <w:rsid w:val="00B144E2"/>
    <w:rsid w:val="00B14745"/>
    <w:rsid w:val="00B14887"/>
    <w:rsid w:val="00B1530F"/>
    <w:rsid w:val="00B161F6"/>
    <w:rsid w:val="00B16A62"/>
    <w:rsid w:val="00B17209"/>
    <w:rsid w:val="00B1732C"/>
    <w:rsid w:val="00B17747"/>
    <w:rsid w:val="00B20166"/>
    <w:rsid w:val="00B2056A"/>
    <w:rsid w:val="00B207E0"/>
    <w:rsid w:val="00B20849"/>
    <w:rsid w:val="00B20AC0"/>
    <w:rsid w:val="00B20B60"/>
    <w:rsid w:val="00B20D9D"/>
    <w:rsid w:val="00B211B5"/>
    <w:rsid w:val="00B212A7"/>
    <w:rsid w:val="00B21DA3"/>
    <w:rsid w:val="00B2217D"/>
    <w:rsid w:val="00B234BC"/>
    <w:rsid w:val="00B237EC"/>
    <w:rsid w:val="00B23AB6"/>
    <w:rsid w:val="00B24DA9"/>
    <w:rsid w:val="00B25A89"/>
    <w:rsid w:val="00B25AB2"/>
    <w:rsid w:val="00B25AD9"/>
    <w:rsid w:val="00B268C4"/>
    <w:rsid w:val="00B2761C"/>
    <w:rsid w:val="00B279FD"/>
    <w:rsid w:val="00B3000F"/>
    <w:rsid w:val="00B30589"/>
    <w:rsid w:val="00B30782"/>
    <w:rsid w:val="00B3096F"/>
    <w:rsid w:val="00B30D3C"/>
    <w:rsid w:val="00B30DCB"/>
    <w:rsid w:val="00B31568"/>
    <w:rsid w:val="00B32F0A"/>
    <w:rsid w:val="00B33128"/>
    <w:rsid w:val="00B33617"/>
    <w:rsid w:val="00B33A22"/>
    <w:rsid w:val="00B33AE8"/>
    <w:rsid w:val="00B34C12"/>
    <w:rsid w:val="00B34CBD"/>
    <w:rsid w:val="00B35138"/>
    <w:rsid w:val="00B35985"/>
    <w:rsid w:val="00B35F68"/>
    <w:rsid w:val="00B36B80"/>
    <w:rsid w:val="00B3752B"/>
    <w:rsid w:val="00B3772C"/>
    <w:rsid w:val="00B37A12"/>
    <w:rsid w:val="00B37BB7"/>
    <w:rsid w:val="00B406BC"/>
    <w:rsid w:val="00B40876"/>
    <w:rsid w:val="00B408E8"/>
    <w:rsid w:val="00B40C3B"/>
    <w:rsid w:val="00B4166D"/>
    <w:rsid w:val="00B4187E"/>
    <w:rsid w:val="00B418F1"/>
    <w:rsid w:val="00B41E99"/>
    <w:rsid w:val="00B425D0"/>
    <w:rsid w:val="00B42AC8"/>
    <w:rsid w:val="00B43B96"/>
    <w:rsid w:val="00B441BF"/>
    <w:rsid w:val="00B4422E"/>
    <w:rsid w:val="00B44A20"/>
    <w:rsid w:val="00B44B59"/>
    <w:rsid w:val="00B450F4"/>
    <w:rsid w:val="00B45C3F"/>
    <w:rsid w:val="00B46C06"/>
    <w:rsid w:val="00B47134"/>
    <w:rsid w:val="00B47F40"/>
    <w:rsid w:val="00B50BC7"/>
    <w:rsid w:val="00B510E8"/>
    <w:rsid w:val="00B51B06"/>
    <w:rsid w:val="00B51FD4"/>
    <w:rsid w:val="00B52248"/>
    <w:rsid w:val="00B52EC9"/>
    <w:rsid w:val="00B53A34"/>
    <w:rsid w:val="00B53FD0"/>
    <w:rsid w:val="00B548D0"/>
    <w:rsid w:val="00B54EED"/>
    <w:rsid w:val="00B55493"/>
    <w:rsid w:val="00B56E0F"/>
    <w:rsid w:val="00B57B1D"/>
    <w:rsid w:val="00B57BCC"/>
    <w:rsid w:val="00B57DE1"/>
    <w:rsid w:val="00B60038"/>
    <w:rsid w:val="00B6076D"/>
    <w:rsid w:val="00B60B15"/>
    <w:rsid w:val="00B60EBF"/>
    <w:rsid w:val="00B613C0"/>
    <w:rsid w:val="00B615D2"/>
    <w:rsid w:val="00B6200C"/>
    <w:rsid w:val="00B620BA"/>
    <w:rsid w:val="00B6220D"/>
    <w:rsid w:val="00B62333"/>
    <w:rsid w:val="00B6291B"/>
    <w:rsid w:val="00B62FDD"/>
    <w:rsid w:val="00B63384"/>
    <w:rsid w:val="00B64579"/>
    <w:rsid w:val="00B646EA"/>
    <w:rsid w:val="00B64849"/>
    <w:rsid w:val="00B64ED7"/>
    <w:rsid w:val="00B66B15"/>
    <w:rsid w:val="00B673AD"/>
    <w:rsid w:val="00B6745E"/>
    <w:rsid w:val="00B67643"/>
    <w:rsid w:val="00B67657"/>
    <w:rsid w:val="00B70259"/>
    <w:rsid w:val="00B7088F"/>
    <w:rsid w:val="00B7095B"/>
    <w:rsid w:val="00B71101"/>
    <w:rsid w:val="00B71126"/>
    <w:rsid w:val="00B71640"/>
    <w:rsid w:val="00B719AA"/>
    <w:rsid w:val="00B72BD8"/>
    <w:rsid w:val="00B72E13"/>
    <w:rsid w:val="00B742B6"/>
    <w:rsid w:val="00B744E4"/>
    <w:rsid w:val="00B759B3"/>
    <w:rsid w:val="00B76043"/>
    <w:rsid w:val="00B76A71"/>
    <w:rsid w:val="00B801BE"/>
    <w:rsid w:val="00B805D1"/>
    <w:rsid w:val="00B806BD"/>
    <w:rsid w:val="00B80A41"/>
    <w:rsid w:val="00B8101A"/>
    <w:rsid w:val="00B81270"/>
    <w:rsid w:val="00B8138B"/>
    <w:rsid w:val="00B815C1"/>
    <w:rsid w:val="00B821AB"/>
    <w:rsid w:val="00B82B18"/>
    <w:rsid w:val="00B830C7"/>
    <w:rsid w:val="00B83220"/>
    <w:rsid w:val="00B83B89"/>
    <w:rsid w:val="00B84230"/>
    <w:rsid w:val="00B854B4"/>
    <w:rsid w:val="00B854EB"/>
    <w:rsid w:val="00B855AF"/>
    <w:rsid w:val="00B8578E"/>
    <w:rsid w:val="00B8667C"/>
    <w:rsid w:val="00B86701"/>
    <w:rsid w:val="00B8693D"/>
    <w:rsid w:val="00B86946"/>
    <w:rsid w:val="00B86BB0"/>
    <w:rsid w:val="00B878E7"/>
    <w:rsid w:val="00B87B37"/>
    <w:rsid w:val="00B87C1C"/>
    <w:rsid w:val="00B90542"/>
    <w:rsid w:val="00B90F30"/>
    <w:rsid w:val="00B910D0"/>
    <w:rsid w:val="00B91550"/>
    <w:rsid w:val="00B93BD9"/>
    <w:rsid w:val="00B93D17"/>
    <w:rsid w:val="00B93DBB"/>
    <w:rsid w:val="00B940A7"/>
    <w:rsid w:val="00B9449A"/>
    <w:rsid w:val="00B94B24"/>
    <w:rsid w:val="00B94BA6"/>
    <w:rsid w:val="00B94C0E"/>
    <w:rsid w:val="00B9668F"/>
    <w:rsid w:val="00B96765"/>
    <w:rsid w:val="00B96CF4"/>
    <w:rsid w:val="00B96EEB"/>
    <w:rsid w:val="00B97B24"/>
    <w:rsid w:val="00BA02CC"/>
    <w:rsid w:val="00BA0E0D"/>
    <w:rsid w:val="00BA16F2"/>
    <w:rsid w:val="00BA1906"/>
    <w:rsid w:val="00BA1ADB"/>
    <w:rsid w:val="00BA1C1E"/>
    <w:rsid w:val="00BA214B"/>
    <w:rsid w:val="00BA2C2D"/>
    <w:rsid w:val="00BA2C3D"/>
    <w:rsid w:val="00BA2D94"/>
    <w:rsid w:val="00BA333E"/>
    <w:rsid w:val="00BA3AA2"/>
    <w:rsid w:val="00BA44D3"/>
    <w:rsid w:val="00BA5503"/>
    <w:rsid w:val="00BA688C"/>
    <w:rsid w:val="00BA6D5E"/>
    <w:rsid w:val="00BB01C6"/>
    <w:rsid w:val="00BB0276"/>
    <w:rsid w:val="00BB05CE"/>
    <w:rsid w:val="00BB086C"/>
    <w:rsid w:val="00BB08B2"/>
    <w:rsid w:val="00BB1110"/>
    <w:rsid w:val="00BB3D49"/>
    <w:rsid w:val="00BB5BF4"/>
    <w:rsid w:val="00BB6094"/>
    <w:rsid w:val="00BB6446"/>
    <w:rsid w:val="00BB6B67"/>
    <w:rsid w:val="00BB6C5A"/>
    <w:rsid w:val="00BC0BCF"/>
    <w:rsid w:val="00BC10B2"/>
    <w:rsid w:val="00BC16F6"/>
    <w:rsid w:val="00BC16FE"/>
    <w:rsid w:val="00BC308A"/>
    <w:rsid w:val="00BC3BA6"/>
    <w:rsid w:val="00BC448B"/>
    <w:rsid w:val="00BC49D7"/>
    <w:rsid w:val="00BC4C90"/>
    <w:rsid w:val="00BC5256"/>
    <w:rsid w:val="00BC5505"/>
    <w:rsid w:val="00BC5A4B"/>
    <w:rsid w:val="00BC5EC3"/>
    <w:rsid w:val="00BC668F"/>
    <w:rsid w:val="00BC6B40"/>
    <w:rsid w:val="00BC711F"/>
    <w:rsid w:val="00BC738A"/>
    <w:rsid w:val="00BC7616"/>
    <w:rsid w:val="00BC77A5"/>
    <w:rsid w:val="00BC7AC6"/>
    <w:rsid w:val="00BC7D6E"/>
    <w:rsid w:val="00BD0168"/>
    <w:rsid w:val="00BD0343"/>
    <w:rsid w:val="00BD05B0"/>
    <w:rsid w:val="00BD0E13"/>
    <w:rsid w:val="00BD1514"/>
    <w:rsid w:val="00BD2854"/>
    <w:rsid w:val="00BD2EB3"/>
    <w:rsid w:val="00BD3021"/>
    <w:rsid w:val="00BD413D"/>
    <w:rsid w:val="00BD5CDE"/>
    <w:rsid w:val="00BD60C5"/>
    <w:rsid w:val="00BD63CE"/>
    <w:rsid w:val="00BD6432"/>
    <w:rsid w:val="00BD77E5"/>
    <w:rsid w:val="00BD78C8"/>
    <w:rsid w:val="00BD79D8"/>
    <w:rsid w:val="00BE0552"/>
    <w:rsid w:val="00BE081F"/>
    <w:rsid w:val="00BE1E6D"/>
    <w:rsid w:val="00BE2042"/>
    <w:rsid w:val="00BE271E"/>
    <w:rsid w:val="00BE2862"/>
    <w:rsid w:val="00BE3100"/>
    <w:rsid w:val="00BE45BD"/>
    <w:rsid w:val="00BE468D"/>
    <w:rsid w:val="00BE491C"/>
    <w:rsid w:val="00BE49E7"/>
    <w:rsid w:val="00BE4AFF"/>
    <w:rsid w:val="00BE50E9"/>
    <w:rsid w:val="00BE5AD6"/>
    <w:rsid w:val="00BE5C13"/>
    <w:rsid w:val="00BE5D9A"/>
    <w:rsid w:val="00BE6754"/>
    <w:rsid w:val="00BE68ED"/>
    <w:rsid w:val="00BE6BBE"/>
    <w:rsid w:val="00BE75C7"/>
    <w:rsid w:val="00BE7CCD"/>
    <w:rsid w:val="00BF06AA"/>
    <w:rsid w:val="00BF18B9"/>
    <w:rsid w:val="00BF19ED"/>
    <w:rsid w:val="00BF1D37"/>
    <w:rsid w:val="00BF1E32"/>
    <w:rsid w:val="00BF2173"/>
    <w:rsid w:val="00BF2DB0"/>
    <w:rsid w:val="00BF3201"/>
    <w:rsid w:val="00BF445D"/>
    <w:rsid w:val="00BF4566"/>
    <w:rsid w:val="00BF461D"/>
    <w:rsid w:val="00BF46E4"/>
    <w:rsid w:val="00BF4D3A"/>
    <w:rsid w:val="00BF4F86"/>
    <w:rsid w:val="00BF4FB4"/>
    <w:rsid w:val="00BF5012"/>
    <w:rsid w:val="00BF5C8D"/>
    <w:rsid w:val="00BF6AED"/>
    <w:rsid w:val="00BF77E4"/>
    <w:rsid w:val="00BF7BF0"/>
    <w:rsid w:val="00BF7DE4"/>
    <w:rsid w:val="00C000BE"/>
    <w:rsid w:val="00C00784"/>
    <w:rsid w:val="00C00B0C"/>
    <w:rsid w:val="00C00C6B"/>
    <w:rsid w:val="00C00F89"/>
    <w:rsid w:val="00C0105B"/>
    <w:rsid w:val="00C0189B"/>
    <w:rsid w:val="00C0242E"/>
    <w:rsid w:val="00C02625"/>
    <w:rsid w:val="00C02905"/>
    <w:rsid w:val="00C02B63"/>
    <w:rsid w:val="00C03708"/>
    <w:rsid w:val="00C03FDA"/>
    <w:rsid w:val="00C041CA"/>
    <w:rsid w:val="00C041EC"/>
    <w:rsid w:val="00C04A57"/>
    <w:rsid w:val="00C059EE"/>
    <w:rsid w:val="00C067DA"/>
    <w:rsid w:val="00C07214"/>
    <w:rsid w:val="00C113D4"/>
    <w:rsid w:val="00C114B6"/>
    <w:rsid w:val="00C11BD1"/>
    <w:rsid w:val="00C12589"/>
    <w:rsid w:val="00C12666"/>
    <w:rsid w:val="00C12C7A"/>
    <w:rsid w:val="00C12EA5"/>
    <w:rsid w:val="00C1439F"/>
    <w:rsid w:val="00C148AB"/>
    <w:rsid w:val="00C15637"/>
    <w:rsid w:val="00C15C70"/>
    <w:rsid w:val="00C1639F"/>
    <w:rsid w:val="00C16724"/>
    <w:rsid w:val="00C169F1"/>
    <w:rsid w:val="00C16A99"/>
    <w:rsid w:val="00C16DEE"/>
    <w:rsid w:val="00C1761D"/>
    <w:rsid w:val="00C176AE"/>
    <w:rsid w:val="00C177DF"/>
    <w:rsid w:val="00C179A6"/>
    <w:rsid w:val="00C20180"/>
    <w:rsid w:val="00C2045C"/>
    <w:rsid w:val="00C2152E"/>
    <w:rsid w:val="00C21532"/>
    <w:rsid w:val="00C21985"/>
    <w:rsid w:val="00C21B59"/>
    <w:rsid w:val="00C21BC7"/>
    <w:rsid w:val="00C2293A"/>
    <w:rsid w:val="00C22DE6"/>
    <w:rsid w:val="00C22E4E"/>
    <w:rsid w:val="00C2326B"/>
    <w:rsid w:val="00C23411"/>
    <w:rsid w:val="00C234CC"/>
    <w:rsid w:val="00C2376D"/>
    <w:rsid w:val="00C23E12"/>
    <w:rsid w:val="00C24FAA"/>
    <w:rsid w:val="00C2510F"/>
    <w:rsid w:val="00C25D9E"/>
    <w:rsid w:val="00C268AC"/>
    <w:rsid w:val="00C2732A"/>
    <w:rsid w:val="00C27351"/>
    <w:rsid w:val="00C2783D"/>
    <w:rsid w:val="00C27AE5"/>
    <w:rsid w:val="00C300EF"/>
    <w:rsid w:val="00C30BF2"/>
    <w:rsid w:val="00C31A8F"/>
    <w:rsid w:val="00C31FFE"/>
    <w:rsid w:val="00C322C1"/>
    <w:rsid w:val="00C332C0"/>
    <w:rsid w:val="00C33765"/>
    <w:rsid w:val="00C3398E"/>
    <w:rsid w:val="00C348D3"/>
    <w:rsid w:val="00C3492F"/>
    <w:rsid w:val="00C34C4D"/>
    <w:rsid w:val="00C34D18"/>
    <w:rsid w:val="00C34D28"/>
    <w:rsid w:val="00C34E34"/>
    <w:rsid w:val="00C35008"/>
    <w:rsid w:val="00C35A0D"/>
    <w:rsid w:val="00C35B05"/>
    <w:rsid w:val="00C35B53"/>
    <w:rsid w:val="00C35B8B"/>
    <w:rsid w:val="00C36511"/>
    <w:rsid w:val="00C37A0B"/>
    <w:rsid w:val="00C37F32"/>
    <w:rsid w:val="00C403A8"/>
    <w:rsid w:val="00C403C7"/>
    <w:rsid w:val="00C4054F"/>
    <w:rsid w:val="00C40619"/>
    <w:rsid w:val="00C41079"/>
    <w:rsid w:val="00C41409"/>
    <w:rsid w:val="00C42264"/>
    <w:rsid w:val="00C4229B"/>
    <w:rsid w:val="00C4252C"/>
    <w:rsid w:val="00C43313"/>
    <w:rsid w:val="00C43CA6"/>
    <w:rsid w:val="00C43D80"/>
    <w:rsid w:val="00C44291"/>
    <w:rsid w:val="00C44CE8"/>
    <w:rsid w:val="00C467A7"/>
    <w:rsid w:val="00C46B76"/>
    <w:rsid w:val="00C47262"/>
    <w:rsid w:val="00C47ABA"/>
    <w:rsid w:val="00C47B9A"/>
    <w:rsid w:val="00C5011D"/>
    <w:rsid w:val="00C502D2"/>
    <w:rsid w:val="00C50E09"/>
    <w:rsid w:val="00C51465"/>
    <w:rsid w:val="00C52278"/>
    <w:rsid w:val="00C53B6E"/>
    <w:rsid w:val="00C53C3A"/>
    <w:rsid w:val="00C54C43"/>
    <w:rsid w:val="00C54DC0"/>
    <w:rsid w:val="00C55044"/>
    <w:rsid w:val="00C5587D"/>
    <w:rsid w:val="00C55987"/>
    <w:rsid w:val="00C55FC9"/>
    <w:rsid w:val="00C56FDD"/>
    <w:rsid w:val="00C57086"/>
    <w:rsid w:val="00C57360"/>
    <w:rsid w:val="00C57460"/>
    <w:rsid w:val="00C6091D"/>
    <w:rsid w:val="00C60D15"/>
    <w:rsid w:val="00C60F59"/>
    <w:rsid w:val="00C614F7"/>
    <w:rsid w:val="00C6156E"/>
    <w:rsid w:val="00C6242F"/>
    <w:rsid w:val="00C62489"/>
    <w:rsid w:val="00C6275B"/>
    <w:rsid w:val="00C62F15"/>
    <w:rsid w:val="00C64A90"/>
    <w:rsid w:val="00C64F9E"/>
    <w:rsid w:val="00C65E10"/>
    <w:rsid w:val="00C66159"/>
    <w:rsid w:val="00C6658A"/>
    <w:rsid w:val="00C66CA8"/>
    <w:rsid w:val="00C6747B"/>
    <w:rsid w:val="00C677C4"/>
    <w:rsid w:val="00C67893"/>
    <w:rsid w:val="00C7000F"/>
    <w:rsid w:val="00C7080C"/>
    <w:rsid w:val="00C70B71"/>
    <w:rsid w:val="00C710A2"/>
    <w:rsid w:val="00C71301"/>
    <w:rsid w:val="00C716A2"/>
    <w:rsid w:val="00C7176B"/>
    <w:rsid w:val="00C71828"/>
    <w:rsid w:val="00C72377"/>
    <w:rsid w:val="00C7239E"/>
    <w:rsid w:val="00C7364F"/>
    <w:rsid w:val="00C73EA3"/>
    <w:rsid w:val="00C74335"/>
    <w:rsid w:val="00C74A73"/>
    <w:rsid w:val="00C74ABF"/>
    <w:rsid w:val="00C74E48"/>
    <w:rsid w:val="00C752E4"/>
    <w:rsid w:val="00C75D1E"/>
    <w:rsid w:val="00C76084"/>
    <w:rsid w:val="00C76825"/>
    <w:rsid w:val="00C7733F"/>
    <w:rsid w:val="00C7739E"/>
    <w:rsid w:val="00C77EDB"/>
    <w:rsid w:val="00C77FCD"/>
    <w:rsid w:val="00C8111A"/>
    <w:rsid w:val="00C81276"/>
    <w:rsid w:val="00C8241B"/>
    <w:rsid w:val="00C826DB"/>
    <w:rsid w:val="00C837C3"/>
    <w:rsid w:val="00C83DF0"/>
    <w:rsid w:val="00C8446D"/>
    <w:rsid w:val="00C84BE5"/>
    <w:rsid w:val="00C860A2"/>
    <w:rsid w:val="00C87496"/>
    <w:rsid w:val="00C875EE"/>
    <w:rsid w:val="00C87B40"/>
    <w:rsid w:val="00C87EDA"/>
    <w:rsid w:val="00C907E7"/>
    <w:rsid w:val="00C90D20"/>
    <w:rsid w:val="00C90DC8"/>
    <w:rsid w:val="00C90FD8"/>
    <w:rsid w:val="00C9110A"/>
    <w:rsid w:val="00C911EE"/>
    <w:rsid w:val="00C91325"/>
    <w:rsid w:val="00C913B9"/>
    <w:rsid w:val="00C91664"/>
    <w:rsid w:val="00C91985"/>
    <w:rsid w:val="00C91BB9"/>
    <w:rsid w:val="00C91E54"/>
    <w:rsid w:val="00C920EB"/>
    <w:rsid w:val="00C92356"/>
    <w:rsid w:val="00C9244B"/>
    <w:rsid w:val="00C9296E"/>
    <w:rsid w:val="00C92970"/>
    <w:rsid w:val="00C92995"/>
    <w:rsid w:val="00C92C16"/>
    <w:rsid w:val="00C92D7D"/>
    <w:rsid w:val="00C930E0"/>
    <w:rsid w:val="00C9313C"/>
    <w:rsid w:val="00C9322C"/>
    <w:rsid w:val="00C93637"/>
    <w:rsid w:val="00C93E07"/>
    <w:rsid w:val="00C94453"/>
    <w:rsid w:val="00C94AFD"/>
    <w:rsid w:val="00C94B69"/>
    <w:rsid w:val="00C94F85"/>
    <w:rsid w:val="00C950D4"/>
    <w:rsid w:val="00C9548D"/>
    <w:rsid w:val="00C9625A"/>
    <w:rsid w:val="00C96493"/>
    <w:rsid w:val="00C9661D"/>
    <w:rsid w:val="00C96FA3"/>
    <w:rsid w:val="00C971A5"/>
    <w:rsid w:val="00C9731F"/>
    <w:rsid w:val="00C97A29"/>
    <w:rsid w:val="00CA0285"/>
    <w:rsid w:val="00CA0299"/>
    <w:rsid w:val="00CA0E37"/>
    <w:rsid w:val="00CA1414"/>
    <w:rsid w:val="00CA14EE"/>
    <w:rsid w:val="00CA1FC1"/>
    <w:rsid w:val="00CA21AC"/>
    <w:rsid w:val="00CA2B27"/>
    <w:rsid w:val="00CA2DF8"/>
    <w:rsid w:val="00CA32B6"/>
    <w:rsid w:val="00CA36A4"/>
    <w:rsid w:val="00CA382F"/>
    <w:rsid w:val="00CA3A43"/>
    <w:rsid w:val="00CA4035"/>
    <w:rsid w:val="00CA4045"/>
    <w:rsid w:val="00CA429C"/>
    <w:rsid w:val="00CA458A"/>
    <w:rsid w:val="00CA4653"/>
    <w:rsid w:val="00CA4CA6"/>
    <w:rsid w:val="00CA57A0"/>
    <w:rsid w:val="00CA5AAD"/>
    <w:rsid w:val="00CA6025"/>
    <w:rsid w:val="00CA62F7"/>
    <w:rsid w:val="00CA64F6"/>
    <w:rsid w:val="00CA6B1D"/>
    <w:rsid w:val="00CA7168"/>
    <w:rsid w:val="00CA722E"/>
    <w:rsid w:val="00CA75B0"/>
    <w:rsid w:val="00CA7A82"/>
    <w:rsid w:val="00CB048E"/>
    <w:rsid w:val="00CB0803"/>
    <w:rsid w:val="00CB0F71"/>
    <w:rsid w:val="00CB171A"/>
    <w:rsid w:val="00CB2305"/>
    <w:rsid w:val="00CB2400"/>
    <w:rsid w:val="00CB31BD"/>
    <w:rsid w:val="00CB3AAF"/>
    <w:rsid w:val="00CB3CA1"/>
    <w:rsid w:val="00CB415F"/>
    <w:rsid w:val="00CB4267"/>
    <w:rsid w:val="00CB4B05"/>
    <w:rsid w:val="00CB5C79"/>
    <w:rsid w:val="00CB6681"/>
    <w:rsid w:val="00CB705C"/>
    <w:rsid w:val="00CB7080"/>
    <w:rsid w:val="00CB746B"/>
    <w:rsid w:val="00CB74B2"/>
    <w:rsid w:val="00CB7834"/>
    <w:rsid w:val="00CB7FB2"/>
    <w:rsid w:val="00CC001A"/>
    <w:rsid w:val="00CC0ACA"/>
    <w:rsid w:val="00CC14A2"/>
    <w:rsid w:val="00CC1C7F"/>
    <w:rsid w:val="00CC24D1"/>
    <w:rsid w:val="00CC3729"/>
    <w:rsid w:val="00CC38EA"/>
    <w:rsid w:val="00CC3E79"/>
    <w:rsid w:val="00CC45C5"/>
    <w:rsid w:val="00CC4C7C"/>
    <w:rsid w:val="00CC55BA"/>
    <w:rsid w:val="00CC5CF2"/>
    <w:rsid w:val="00CC5F02"/>
    <w:rsid w:val="00CC67BD"/>
    <w:rsid w:val="00CC7010"/>
    <w:rsid w:val="00CC76EE"/>
    <w:rsid w:val="00CC7E98"/>
    <w:rsid w:val="00CC7F5C"/>
    <w:rsid w:val="00CD0F32"/>
    <w:rsid w:val="00CD210F"/>
    <w:rsid w:val="00CD2516"/>
    <w:rsid w:val="00CD2AB6"/>
    <w:rsid w:val="00CD2CC9"/>
    <w:rsid w:val="00CD2D59"/>
    <w:rsid w:val="00CD2FA5"/>
    <w:rsid w:val="00CD3FF6"/>
    <w:rsid w:val="00CD4268"/>
    <w:rsid w:val="00CD4298"/>
    <w:rsid w:val="00CD475F"/>
    <w:rsid w:val="00CD4A5A"/>
    <w:rsid w:val="00CD5106"/>
    <w:rsid w:val="00CD5550"/>
    <w:rsid w:val="00CD6C00"/>
    <w:rsid w:val="00CD701E"/>
    <w:rsid w:val="00CD72CA"/>
    <w:rsid w:val="00CD7E73"/>
    <w:rsid w:val="00CE0077"/>
    <w:rsid w:val="00CE0431"/>
    <w:rsid w:val="00CE0A6D"/>
    <w:rsid w:val="00CE0F21"/>
    <w:rsid w:val="00CE19CF"/>
    <w:rsid w:val="00CE303F"/>
    <w:rsid w:val="00CE37E5"/>
    <w:rsid w:val="00CE3CA8"/>
    <w:rsid w:val="00CE3E60"/>
    <w:rsid w:val="00CE3EEC"/>
    <w:rsid w:val="00CE4171"/>
    <w:rsid w:val="00CE42ED"/>
    <w:rsid w:val="00CE5E86"/>
    <w:rsid w:val="00CE6B3C"/>
    <w:rsid w:val="00CE7398"/>
    <w:rsid w:val="00CF0E5F"/>
    <w:rsid w:val="00CF16A4"/>
    <w:rsid w:val="00CF280D"/>
    <w:rsid w:val="00CF2CF1"/>
    <w:rsid w:val="00CF3B94"/>
    <w:rsid w:val="00CF3D1B"/>
    <w:rsid w:val="00CF3F62"/>
    <w:rsid w:val="00CF40CE"/>
    <w:rsid w:val="00CF487C"/>
    <w:rsid w:val="00CF539B"/>
    <w:rsid w:val="00CF5759"/>
    <w:rsid w:val="00CF5F35"/>
    <w:rsid w:val="00CF5FFF"/>
    <w:rsid w:val="00CF6A3D"/>
    <w:rsid w:val="00CF6F5B"/>
    <w:rsid w:val="00CF796B"/>
    <w:rsid w:val="00CF7F7F"/>
    <w:rsid w:val="00D00501"/>
    <w:rsid w:val="00D00D0F"/>
    <w:rsid w:val="00D017ED"/>
    <w:rsid w:val="00D01B2E"/>
    <w:rsid w:val="00D02B83"/>
    <w:rsid w:val="00D02ECE"/>
    <w:rsid w:val="00D0371E"/>
    <w:rsid w:val="00D03AAB"/>
    <w:rsid w:val="00D03B58"/>
    <w:rsid w:val="00D041D4"/>
    <w:rsid w:val="00D054B1"/>
    <w:rsid w:val="00D05583"/>
    <w:rsid w:val="00D05EAC"/>
    <w:rsid w:val="00D06562"/>
    <w:rsid w:val="00D072A3"/>
    <w:rsid w:val="00D07BA6"/>
    <w:rsid w:val="00D10260"/>
    <w:rsid w:val="00D10CE7"/>
    <w:rsid w:val="00D113F4"/>
    <w:rsid w:val="00D11B63"/>
    <w:rsid w:val="00D11C94"/>
    <w:rsid w:val="00D12376"/>
    <w:rsid w:val="00D123F0"/>
    <w:rsid w:val="00D12761"/>
    <w:rsid w:val="00D12D97"/>
    <w:rsid w:val="00D12FCC"/>
    <w:rsid w:val="00D1365B"/>
    <w:rsid w:val="00D143E6"/>
    <w:rsid w:val="00D1481B"/>
    <w:rsid w:val="00D14D69"/>
    <w:rsid w:val="00D15147"/>
    <w:rsid w:val="00D1552F"/>
    <w:rsid w:val="00D1565D"/>
    <w:rsid w:val="00D1591B"/>
    <w:rsid w:val="00D15B4D"/>
    <w:rsid w:val="00D15C27"/>
    <w:rsid w:val="00D15C75"/>
    <w:rsid w:val="00D15E49"/>
    <w:rsid w:val="00D161B3"/>
    <w:rsid w:val="00D16897"/>
    <w:rsid w:val="00D16ED4"/>
    <w:rsid w:val="00D1729E"/>
    <w:rsid w:val="00D17320"/>
    <w:rsid w:val="00D17B2C"/>
    <w:rsid w:val="00D207C1"/>
    <w:rsid w:val="00D20C4C"/>
    <w:rsid w:val="00D20DDF"/>
    <w:rsid w:val="00D21080"/>
    <w:rsid w:val="00D2133F"/>
    <w:rsid w:val="00D2147A"/>
    <w:rsid w:val="00D21A83"/>
    <w:rsid w:val="00D21CB9"/>
    <w:rsid w:val="00D21ED4"/>
    <w:rsid w:val="00D23166"/>
    <w:rsid w:val="00D25567"/>
    <w:rsid w:val="00D25839"/>
    <w:rsid w:val="00D26169"/>
    <w:rsid w:val="00D26367"/>
    <w:rsid w:val="00D2656F"/>
    <w:rsid w:val="00D267BE"/>
    <w:rsid w:val="00D26AE3"/>
    <w:rsid w:val="00D26C33"/>
    <w:rsid w:val="00D31F5C"/>
    <w:rsid w:val="00D31FFA"/>
    <w:rsid w:val="00D3213E"/>
    <w:rsid w:val="00D32405"/>
    <w:rsid w:val="00D32E5B"/>
    <w:rsid w:val="00D347B2"/>
    <w:rsid w:val="00D34868"/>
    <w:rsid w:val="00D351B1"/>
    <w:rsid w:val="00D352ED"/>
    <w:rsid w:val="00D353AE"/>
    <w:rsid w:val="00D35FBF"/>
    <w:rsid w:val="00D36894"/>
    <w:rsid w:val="00D370DB"/>
    <w:rsid w:val="00D40114"/>
    <w:rsid w:val="00D408ED"/>
    <w:rsid w:val="00D40BA0"/>
    <w:rsid w:val="00D41183"/>
    <w:rsid w:val="00D41E39"/>
    <w:rsid w:val="00D43277"/>
    <w:rsid w:val="00D4329C"/>
    <w:rsid w:val="00D4458F"/>
    <w:rsid w:val="00D44823"/>
    <w:rsid w:val="00D44B81"/>
    <w:rsid w:val="00D454F2"/>
    <w:rsid w:val="00D45EBC"/>
    <w:rsid w:val="00D46041"/>
    <w:rsid w:val="00D46FBF"/>
    <w:rsid w:val="00D471D5"/>
    <w:rsid w:val="00D473C2"/>
    <w:rsid w:val="00D500BE"/>
    <w:rsid w:val="00D50ADC"/>
    <w:rsid w:val="00D52A47"/>
    <w:rsid w:val="00D531A4"/>
    <w:rsid w:val="00D53745"/>
    <w:rsid w:val="00D5387B"/>
    <w:rsid w:val="00D53CA6"/>
    <w:rsid w:val="00D54141"/>
    <w:rsid w:val="00D54361"/>
    <w:rsid w:val="00D55381"/>
    <w:rsid w:val="00D55456"/>
    <w:rsid w:val="00D56128"/>
    <w:rsid w:val="00D56A9D"/>
    <w:rsid w:val="00D56DCD"/>
    <w:rsid w:val="00D5748B"/>
    <w:rsid w:val="00D601EC"/>
    <w:rsid w:val="00D6028A"/>
    <w:rsid w:val="00D60313"/>
    <w:rsid w:val="00D60FCF"/>
    <w:rsid w:val="00D616CA"/>
    <w:rsid w:val="00D616CE"/>
    <w:rsid w:val="00D618D3"/>
    <w:rsid w:val="00D622B3"/>
    <w:rsid w:val="00D6230E"/>
    <w:rsid w:val="00D62336"/>
    <w:rsid w:val="00D62812"/>
    <w:rsid w:val="00D6425F"/>
    <w:rsid w:val="00D64290"/>
    <w:rsid w:val="00D64606"/>
    <w:rsid w:val="00D65120"/>
    <w:rsid w:val="00D65754"/>
    <w:rsid w:val="00D65D66"/>
    <w:rsid w:val="00D66025"/>
    <w:rsid w:val="00D666AF"/>
    <w:rsid w:val="00D66A00"/>
    <w:rsid w:val="00D67433"/>
    <w:rsid w:val="00D677A7"/>
    <w:rsid w:val="00D67EE2"/>
    <w:rsid w:val="00D701CA"/>
    <w:rsid w:val="00D70635"/>
    <w:rsid w:val="00D7168B"/>
    <w:rsid w:val="00D73339"/>
    <w:rsid w:val="00D73604"/>
    <w:rsid w:val="00D73931"/>
    <w:rsid w:val="00D7423D"/>
    <w:rsid w:val="00D742F3"/>
    <w:rsid w:val="00D74917"/>
    <w:rsid w:val="00D74AF8"/>
    <w:rsid w:val="00D76886"/>
    <w:rsid w:val="00D7698D"/>
    <w:rsid w:val="00D76BAC"/>
    <w:rsid w:val="00D76E9D"/>
    <w:rsid w:val="00D77222"/>
    <w:rsid w:val="00D77549"/>
    <w:rsid w:val="00D801B2"/>
    <w:rsid w:val="00D80608"/>
    <w:rsid w:val="00D80712"/>
    <w:rsid w:val="00D8072B"/>
    <w:rsid w:val="00D80C36"/>
    <w:rsid w:val="00D812FE"/>
    <w:rsid w:val="00D81965"/>
    <w:rsid w:val="00D81BDE"/>
    <w:rsid w:val="00D81D13"/>
    <w:rsid w:val="00D82277"/>
    <w:rsid w:val="00D82FBC"/>
    <w:rsid w:val="00D84DA4"/>
    <w:rsid w:val="00D84EB6"/>
    <w:rsid w:val="00D85123"/>
    <w:rsid w:val="00D8531D"/>
    <w:rsid w:val="00D854AB"/>
    <w:rsid w:val="00D854E7"/>
    <w:rsid w:val="00D855EA"/>
    <w:rsid w:val="00D85A1F"/>
    <w:rsid w:val="00D86735"/>
    <w:rsid w:val="00D86FAD"/>
    <w:rsid w:val="00D87302"/>
    <w:rsid w:val="00D87932"/>
    <w:rsid w:val="00D87D19"/>
    <w:rsid w:val="00D91522"/>
    <w:rsid w:val="00D920B3"/>
    <w:rsid w:val="00D92443"/>
    <w:rsid w:val="00D928A7"/>
    <w:rsid w:val="00D92C03"/>
    <w:rsid w:val="00D93CF6"/>
    <w:rsid w:val="00D943FF"/>
    <w:rsid w:val="00D947C0"/>
    <w:rsid w:val="00D956F2"/>
    <w:rsid w:val="00D958BD"/>
    <w:rsid w:val="00D9612F"/>
    <w:rsid w:val="00D961BE"/>
    <w:rsid w:val="00D96C24"/>
    <w:rsid w:val="00D96C83"/>
    <w:rsid w:val="00D96D7A"/>
    <w:rsid w:val="00D96E1B"/>
    <w:rsid w:val="00D9791F"/>
    <w:rsid w:val="00D97922"/>
    <w:rsid w:val="00D97C35"/>
    <w:rsid w:val="00DA0301"/>
    <w:rsid w:val="00DA046F"/>
    <w:rsid w:val="00DA101C"/>
    <w:rsid w:val="00DA102F"/>
    <w:rsid w:val="00DA1E8E"/>
    <w:rsid w:val="00DA2CB8"/>
    <w:rsid w:val="00DA36FC"/>
    <w:rsid w:val="00DA3D84"/>
    <w:rsid w:val="00DA474E"/>
    <w:rsid w:val="00DA48AE"/>
    <w:rsid w:val="00DA55FA"/>
    <w:rsid w:val="00DA583F"/>
    <w:rsid w:val="00DA5ABF"/>
    <w:rsid w:val="00DA5C1B"/>
    <w:rsid w:val="00DA6319"/>
    <w:rsid w:val="00DA633A"/>
    <w:rsid w:val="00DA690F"/>
    <w:rsid w:val="00DB0304"/>
    <w:rsid w:val="00DB05A9"/>
    <w:rsid w:val="00DB0995"/>
    <w:rsid w:val="00DB1D03"/>
    <w:rsid w:val="00DB1FB8"/>
    <w:rsid w:val="00DB2092"/>
    <w:rsid w:val="00DB2767"/>
    <w:rsid w:val="00DB278E"/>
    <w:rsid w:val="00DB2E43"/>
    <w:rsid w:val="00DB3644"/>
    <w:rsid w:val="00DB37FE"/>
    <w:rsid w:val="00DB4131"/>
    <w:rsid w:val="00DB473F"/>
    <w:rsid w:val="00DB4AFA"/>
    <w:rsid w:val="00DB5F5D"/>
    <w:rsid w:val="00DB6DB8"/>
    <w:rsid w:val="00DB7228"/>
    <w:rsid w:val="00DB7B14"/>
    <w:rsid w:val="00DC1035"/>
    <w:rsid w:val="00DC15D1"/>
    <w:rsid w:val="00DC16CF"/>
    <w:rsid w:val="00DC231B"/>
    <w:rsid w:val="00DC2874"/>
    <w:rsid w:val="00DC28AD"/>
    <w:rsid w:val="00DC2DF6"/>
    <w:rsid w:val="00DC380E"/>
    <w:rsid w:val="00DC40BB"/>
    <w:rsid w:val="00DC4223"/>
    <w:rsid w:val="00DC6F69"/>
    <w:rsid w:val="00DC7526"/>
    <w:rsid w:val="00DC75E9"/>
    <w:rsid w:val="00DD0716"/>
    <w:rsid w:val="00DD0881"/>
    <w:rsid w:val="00DD0A8A"/>
    <w:rsid w:val="00DD288D"/>
    <w:rsid w:val="00DD29E9"/>
    <w:rsid w:val="00DD2E5D"/>
    <w:rsid w:val="00DD3B33"/>
    <w:rsid w:val="00DD440D"/>
    <w:rsid w:val="00DD4BDC"/>
    <w:rsid w:val="00DD4F9E"/>
    <w:rsid w:val="00DD5C8C"/>
    <w:rsid w:val="00DD67CF"/>
    <w:rsid w:val="00DD6AD8"/>
    <w:rsid w:val="00DD7E6A"/>
    <w:rsid w:val="00DE09EB"/>
    <w:rsid w:val="00DE0CD8"/>
    <w:rsid w:val="00DE1793"/>
    <w:rsid w:val="00DE1F48"/>
    <w:rsid w:val="00DE281F"/>
    <w:rsid w:val="00DE28F8"/>
    <w:rsid w:val="00DE2954"/>
    <w:rsid w:val="00DE2D5A"/>
    <w:rsid w:val="00DE390A"/>
    <w:rsid w:val="00DE4AC6"/>
    <w:rsid w:val="00DE4F9D"/>
    <w:rsid w:val="00DE60DA"/>
    <w:rsid w:val="00DE616E"/>
    <w:rsid w:val="00DF00C9"/>
    <w:rsid w:val="00DF015D"/>
    <w:rsid w:val="00DF02DC"/>
    <w:rsid w:val="00DF08FF"/>
    <w:rsid w:val="00DF0A1D"/>
    <w:rsid w:val="00DF0BC3"/>
    <w:rsid w:val="00DF0C9B"/>
    <w:rsid w:val="00DF1216"/>
    <w:rsid w:val="00DF1752"/>
    <w:rsid w:val="00DF1A94"/>
    <w:rsid w:val="00DF2078"/>
    <w:rsid w:val="00DF22BC"/>
    <w:rsid w:val="00DF29E9"/>
    <w:rsid w:val="00DF3C01"/>
    <w:rsid w:val="00DF3CAA"/>
    <w:rsid w:val="00DF3D3B"/>
    <w:rsid w:val="00DF3E43"/>
    <w:rsid w:val="00DF4353"/>
    <w:rsid w:val="00DF456F"/>
    <w:rsid w:val="00DF4A4E"/>
    <w:rsid w:val="00DF51B1"/>
    <w:rsid w:val="00DF5485"/>
    <w:rsid w:val="00DF5AC0"/>
    <w:rsid w:val="00DF5DD9"/>
    <w:rsid w:val="00DF5F27"/>
    <w:rsid w:val="00DF6BD7"/>
    <w:rsid w:val="00DF71D6"/>
    <w:rsid w:val="00E001E1"/>
    <w:rsid w:val="00E0023D"/>
    <w:rsid w:val="00E003A2"/>
    <w:rsid w:val="00E004E2"/>
    <w:rsid w:val="00E008C2"/>
    <w:rsid w:val="00E00E53"/>
    <w:rsid w:val="00E0209E"/>
    <w:rsid w:val="00E020EB"/>
    <w:rsid w:val="00E02A49"/>
    <w:rsid w:val="00E035B2"/>
    <w:rsid w:val="00E03A39"/>
    <w:rsid w:val="00E03E10"/>
    <w:rsid w:val="00E04755"/>
    <w:rsid w:val="00E04BA3"/>
    <w:rsid w:val="00E057DE"/>
    <w:rsid w:val="00E05A33"/>
    <w:rsid w:val="00E05B98"/>
    <w:rsid w:val="00E063D6"/>
    <w:rsid w:val="00E06A08"/>
    <w:rsid w:val="00E07873"/>
    <w:rsid w:val="00E07B0A"/>
    <w:rsid w:val="00E1057D"/>
    <w:rsid w:val="00E10F96"/>
    <w:rsid w:val="00E12937"/>
    <w:rsid w:val="00E12E1A"/>
    <w:rsid w:val="00E12E9E"/>
    <w:rsid w:val="00E13429"/>
    <w:rsid w:val="00E13699"/>
    <w:rsid w:val="00E13CF1"/>
    <w:rsid w:val="00E13E87"/>
    <w:rsid w:val="00E14119"/>
    <w:rsid w:val="00E144DD"/>
    <w:rsid w:val="00E14B93"/>
    <w:rsid w:val="00E1562F"/>
    <w:rsid w:val="00E15F33"/>
    <w:rsid w:val="00E167CE"/>
    <w:rsid w:val="00E169BA"/>
    <w:rsid w:val="00E17347"/>
    <w:rsid w:val="00E17481"/>
    <w:rsid w:val="00E17696"/>
    <w:rsid w:val="00E17C7F"/>
    <w:rsid w:val="00E204E0"/>
    <w:rsid w:val="00E20BFE"/>
    <w:rsid w:val="00E21080"/>
    <w:rsid w:val="00E2187C"/>
    <w:rsid w:val="00E21CAF"/>
    <w:rsid w:val="00E21E92"/>
    <w:rsid w:val="00E22319"/>
    <w:rsid w:val="00E226AF"/>
    <w:rsid w:val="00E22AD0"/>
    <w:rsid w:val="00E22CAE"/>
    <w:rsid w:val="00E231D5"/>
    <w:rsid w:val="00E239C9"/>
    <w:rsid w:val="00E2499C"/>
    <w:rsid w:val="00E25CCE"/>
    <w:rsid w:val="00E268A6"/>
    <w:rsid w:val="00E26B39"/>
    <w:rsid w:val="00E26BE8"/>
    <w:rsid w:val="00E26CB9"/>
    <w:rsid w:val="00E27473"/>
    <w:rsid w:val="00E2765A"/>
    <w:rsid w:val="00E27A77"/>
    <w:rsid w:val="00E27DC5"/>
    <w:rsid w:val="00E27E0E"/>
    <w:rsid w:val="00E27FF3"/>
    <w:rsid w:val="00E31026"/>
    <w:rsid w:val="00E32B64"/>
    <w:rsid w:val="00E33156"/>
    <w:rsid w:val="00E338AB"/>
    <w:rsid w:val="00E3436A"/>
    <w:rsid w:val="00E35466"/>
    <w:rsid w:val="00E355E2"/>
    <w:rsid w:val="00E35861"/>
    <w:rsid w:val="00E35874"/>
    <w:rsid w:val="00E36C05"/>
    <w:rsid w:val="00E36E73"/>
    <w:rsid w:val="00E37530"/>
    <w:rsid w:val="00E37DCB"/>
    <w:rsid w:val="00E40851"/>
    <w:rsid w:val="00E41AE0"/>
    <w:rsid w:val="00E42099"/>
    <w:rsid w:val="00E42234"/>
    <w:rsid w:val="00E425EC"/>
    <w:rsid w:val="00E42A3A"/>
    <w:rsid w:val="00E42B48"/>
    <w:rsid w:val="00E42BA6"/>
    <w:rsid w:val="00E43778"/>
    <w:rsid w:val="00E43826"/>
    <w:rsid w:val="00E43B83"/>
    <w:rsid w:val="00E43ECC"/>
    <w:rsid w:val="00E441E6"/>
    <w:rsid w:val="00E44306"/>
    <w:rsid w:val="00E44F02"/>
    <w:rsid w:val="00E458D7"/>
    <w:rsid w:val="00E46150"/>
    <w:rsid w:val="00E463B1"/>
    <w:rsid w:val="00E4678D"/>
    <w:rsid w:val="00E475CE"/>
    <w:rsid w:val="00E4760A"/>
    <w:rsid w:val="00E47A1C"/>
    <w:rsid w:val="00E47D11"/>
    <w:rsid w:val="00E50FBC"/>
    <w:rsid w:val="00E51184"/>
    <w:rsid w:val="00E52789"/>
    <w:rsid w:val="00E52974"/>
    <w:rsid w:val="00E529BA"/>
    <w:rsid w:val="00E538AD"/>
    <w:rsid w:val="00E54390"/>
    <w:rsid w:val="00E54A8A"/>
    <w:rsid w:val="00E552D3"/>
    <w:rsid w:val="00E555F9"/>
    <w:rsid w:val="00E5590C"/>
    <w:rsid w:val="00E55960"/>
    <w:rsid w:val="00E562CC"/>
    <w:rsid w:val="00E564A7"/>
    <w:rsid w:val="00E5672C"/>
    <w:rsid w:val="00E56E1C"/>
    <w:rsid w:val="00E574FF"/>
    <w:rsid w:val="00E57FD3"/>
    <w:rsid w:val="00E60303"/>
    <w:rsid w:val="00E606EA"/>
    <w:rsid w:val="00E6321B"/>
    <w:rsid w:val="00E64027"/>
    <w:rsid w:val="00E64BF8"/>
    <w:rsid w:val="00E65BE2"/>
    <w:rsid w:val="00E65CE1"/>
    <w:rsid w:val="00E66A44"/>
    <w:rsid w:val="00E66DB5"/>
    <w:rsid w:val="00E709E6"/>
    <w:rsid w:val="00E70BED"/>
    <w:rsid w:val="00E72027"/>
    <w:rsid w:val="00E73933"/>
    <w:rsid w:val="00E746AF"/>
    <w:rsid w:val="00E74D1D"/>
    <w:rsid w:val="00E74FF8"/>
    <w:rsid w:val="00E75169"/>
    <w:rsid w:val="00E75D1F"/>
    <w:rsid w:val="00E75F1E"/>
    <w:rsid w:val="00E766A1"/>
    <w:rsid w:val="00E77199"/>
    <w:rsid w:val="00E7738E"/>
    <w:rsid w:val="00E80ADA"/>
    <w:rsid w:val="00E8119E"/>
    <w:rsid w:val="00E8128A"/>
    <w:rsid w:val="00E816C2"/>
    <w:rsid w:val="00E82318"/>
    <w:rsid w:val="00E82574"/>
    <w:rsid w:val="00E82D32"/>
    <w:rsid w:val="00E83903"/>
    <w:rsid w:val="00E83F5C"/>
    <w:rsid w:val="00E84341"/>
    <w:rsid w:val="00E8531B"/>
    <w:rsid w:val="00E86ACB"/>
    <w:rsid w:val="00E86E3E"/>
    <w:rsid w:val="00E871A0"/>
    <w:rsid w:val="00E8734A"/>
    <w:rsid w:val="00E874D4"/>
    <w:rsid w:val="00E87605"/>
    <w:rsid w:val="00E87746"/>
    <w:rsid w:val="00E8797C"/>
    <w:rsid w:val="00E8799A"/>
    <w:rsid w:val="00E904F8"/>
    <w:rsid w:val="00E9071F"/>
    <w:rsid w:val="00E90A79"/>
    <w:rsid w:val="00E91C0E"/>
    <w:rsid w:val="00E94131"/>
    <w:rsid w:val="00E94EA9"/>
    <w:rsid w:val="00E9541C"/>
    <w:rsid w:val="00E955D4"/>
    <w:rsid w:val="00E95773"/>
    <w:rsid w:val="00E97878"/>
    <w:rsid w:val="00EA0DAF"/>
    <w:rsid w:val="00EA1B6A"/>
    <w:rsid w:val="00EA2504"/>
    <w:rsid w:val="00EA345F"/>
    <w:rsid w:val="00EA36A2"/>
    <w:rsid w:val="00EA3728"/>
    <w:rsid w:val="00EA38C1"/>
    <w:rsid w:val="00EA46AD"/>
    <w:rsid w:val="00EA5313"/>
    <w:rsid w:val="00EA6358"/>
    <w:rsid w:val="00EA69EA"/>
    <w:rsid w:val="00EA6DCA"/>
    <w:rsid w:val="00EA75C3"/>
    <w:rsid w:val="00EA7D4C"/>
    <w:rsid w:val="00EA7D75"/>
    <w:rsid w:val="00EB0171"/>
    <w:rsid w:val="00EB161A"/>
    <w:rsid w:val="00EB213D"/>
    <w:rsid w:val="00EB214A"/>
    <w:rsid w:val="00EB23DD"/>
    <w:rsid w:val="00EB2528"/>
    <w:rsid w:val="00EB279D"/>
    <w:rsid w:val="00EB2BD3"/>
    <w:rsid w:val="00EB350E"/>
    <w:rsid w:val="00EB450C"/>
    <w:rsid w:val="00EB499A"/>
    <w:rsid w:val="00EB4A40"/>
    <w:rsid w:val="00EB4FF2"/>
    <w:rsid w:val="00EB5DEE"/>
    <w:rsid w:val="00EB61C1"/>
    <w:rsid w:val="00EB6248"/>
    <w:rsid w:val="00EB6A0F"/>
    <w:rsid w:val="00EB7279"/>
    <w:rsid w:val="00EB78C5"/>
    <w:rsid w:val="00EB7CAC"/>
    <w:rsid w:val="00EC0179"/>
    <w:rsid w:val="00EC01DE"/>
    <w:rsid w:val="00EC0FD5"/>
    <w:rsid w:val="00EC132D"/>
    <w:rsid w:val="00EC19CE"/>
    <w:rsid w:val="00EC1A75"/>
    <w:rsid w:val="00EC2185"/>
    <w:rsid w:val="00EC2F86"/>
    <w:rsid w:val="00EC2FB5"/>
    <w:rsid w:val="00EC3104"/>
    <w:rsid w:val="00EC3213"/>
    <w:rsid w:val="00EC3BA1"/>
    <w:rsid w:val="00EC414F"/>
    <w:rsid w:val="00EC45C9"/>
    <w:rsid w:val="00EC48B6"/>
    <w:rsid w:val="00EC4D06"/>
    <w:rsid w:val="00EC5622"/>
    <w:rsid w:val="00EC58EB"/>
    <w:rsid w:val="00EC5972"/>
    <w:rsid w:val="00EC59F1"/>
    <w:rsid w:val="00EC5C34"/>
    <w:rsid w:val="00EC7394"/>
    <w:rsid w:val="00EC78B0"/>
    <w:rsid w:val="00EC7DE0"/>
    <w:rsid w:val="00EC7E14"/>
    <w:rsid w:val="00ED2FA2"/>
    <w:rsid w:val="00ED379A"/>
    <w:rsid w:val="00ED40C5"/>
    <w:rsid w:val="00ED4B42"/>
    <w:rsid w:val="00ED4DFB"/>
    <w:rsid w:val="00ED5A5F"/>
    <w:rsid w:val="00ED5C21"/>
    <w:rsid w:val="00ED5CEC"/>
    <w:rsid w:val="00ED633C"/>
    <w:rsid w:val="00ED6E8F"/>
    <w:rsid w:val="00ED7462"/>
    <w:rsid w:val="00ED7F99"/>
    <w:rsid w:val="00ED7F9C"/>
    <w:rsid w:val="00EE00B4"/>
    <w:rsid w:val="00EE0C48"/>
    <w:rsid w:val="00EE129A"/>
    <w:rsid w:val="00EE18F9"/>
    <w:rsid w:val="00EE21E4"/>
    <w:rsid w:val="00EE3128"/>
    <w:rsid w:val="00EE419B"/>
    <w:rsid w:val="00EE68C5"/>
    <w:rsid w:val="00EE6D5D"/>
    <w:rsid w:val="00EF0038"/>
    <w:rsid w:val="00EF0544"/>
    <w:rsid w:val="00EF0C27"/>
    <w:rsid w:val="00EF0FE7"/>
    <w:rsid w:val="00EF13C7"/>
    <w:rsid w:val="00EF21D0"/>
    <w:rsid w:val="00EF2251"/>
    <w:rsid w:val="00EF2AE9"/>
    <w:rsid w:val="00EF2BEC"/>
    <w:rsid w:val="00EF3443"/>
    <w:rsid w:val="00EF3C0E"/>
    <w:rsid w:val="00EF47A8"/>
    <w:rsid w:val="00EF4840"/>
    <w:rsid w:val="00EF4D0E"/>
    <w:rsid w:val="00EF53E6"/>
    <w:rsid w:val="00EF54B7"/>
    <w:rsid w:val="00EF6486"/>
    <w:rsid w:val="00EF6D8E"/>
    <w:rsid w:val="00EF76F0"/>
    <w:rsid w:val="00F006D3"/>
    <w:rsid w:val="00F01071"/>
    <w:rsid w:val="00F01098"/>
    <w:rsid w:val="00F01ACA"/>
    <w:rsid w:val="00F021D0"/>
    <w:rsid w:val="00F028BB"/>
    <w:rsid w:val="00F02A02"/>
    <w:rsid w:val="00F02CD8"/>
    <w:rsid w:val="00F0304F"/>
    <w:rsid w:val="00F037FF"/>
    <w:rsid w:val="00F04D9E"/>
    <w:rsid w:val="00F05577"/>
    <w:rsid w:val="00F0645C"/>
    <w:rsid w:val="00F06843"/>
    <w:rsid w:val="00F07D8C"/>
    <w:rsid w:val="00F11AE5"/>
    <w:rsid w:val="00F121A4"/>
    <w:rsid w:val="00F12636"/>
    <w:rsid w:val="00F12907"/>
    <w:rsid w:val="00F129FA"/>
    <w:rsid w:val="00F133BF"/>
    <w:rsid w:val="00F13785"/>
    <w:rsid w:val="00F137E6"/>
    <w:rsid w:val="00F1388E"/>
    <w:rsid w:val="00F139C8"/>
    <w:rsid w:val="00F14122"/>
    <w:rsid w:val="00F14EF4"/>
    <w:rsid w:val="00F15727"/>
    <w:rsid w:val="00F15C68"/>
    <w:rsid w:val="00F15E75"/>
    <w:rsid w:val="00F16AAD"/>
    <w:rsid w:val="00F16BE0"/>
    <w:rsid w:val="00F16D51"/>
    <w:rsid w:val="00F174B8"/>
    <w:rsid w:val="00F17D24"/>
    <w:rsid w:val="00F202F4"/>
    <w:rsid w:val="00F213AF"/>
    <w:rsid w:val="00F216F5"/>
    <w:rsid w:val="00F218A3"/>
    <w:rsid w:val="00F21F3F"/>
    <w:rsid w:val="00F2364E"/>
    <w:rsid w:val="00F23894"/>
    <w:rsid w:val="00F24166"/>
    <w:rsid w:val="00F2534B"/>
    <w:rsid w:val="00F2559D"/>
    <w:rsid w:val="00F257E8"/>
    <w:rsid w:val="00F25CCA"/>
    <w:rsid w:val="00F25D48"/>
    <w:rsid w:val="00F275D3"/>
    <w:rsid w:val="00F27A4D"/>
    <w:rsid w:val="00F27B1B"/>
    <w:rsid w:val="00F30585"/>
    <w:rsid w:val="00F318DC"/>
    <w:rsid w:val="00F32934"/>
    <w:rsid w:val="00F32BFB"/>
    <w:rsid w:val="00F32D8E"/>
    <w:rsid w:val="00F32EB4"/>
    <w:rsid w:val="00F33064"/>
    <w:rsid w:val="00F331C2"/>
    <w:rsid w:val="00F33746"/>
    <w:rsid w:val="00F339C1"/>
    <w:rsid w:val="00F33B7D"/>
    <w:rsid w:val="00F33D9E"/>
    <w:rsid w:val="00F344B0"/>
    <w:rsid w:val="00F34EB9"/>
    <w:rsid w:val="00F351E9"/>
    <w:rsid w:val="00F35241"/>
    <w:rsid w:val="00F36422"/>
    <w:rsid w:val="00F364DF"/>
    <w:rsid w:val="00F366B8"/>
    <w:rsid w:val="00F368B1"/>
    <w:rsid w:val="00F36A8D"/>
    <w:rsid w:val="00F37619"/>
    <w:rsid w:val="00F378F9"/>
    <w:rsid w:val="00F412C0"/>
    <w:rsid w:val="00F41720"/>
    <w:rsid w:val="00F42146"/>
    <w:rsid w:val="00F4265E"/>
    <w:rsid w:val="00F444B5"/>
    <w:rsid w:val="00F4450A"/>
    <w:rsid w:val="00F44C16"/>
    <w:rsid w:val="00F44C59"/>
    <w:rsid w:val="00F44F86"/>
    <w:rsid w:val="00F4510E"/>
    <w:rsid w:val="00F45507"/>
    <w:rsid w:val="00F46767"/>
    <w:rsid w:val="00F467B3"/>
    <w:rsid w:val="00F47441"/>
    <w:rsid w:val="00F47723"/>
    <w:rsid w:val="00F47A9F"/>
    <w:rsid w:val="00F50B97"/>
    <w:rsid w:val="00F52184"/>
    <w:rsid w:val="00F52517"/>
    <w:rsid w:val="00F52BE9"/>
    <w:rsid w:val="00F5305C"/>
    <w:rsid w:val="00F5356A"/>
    <w:rsid w:val="00F53A37"/>
    <w:rsid w:val="00F540D7"/>
    <w:rsid w:val="00F54640"/>
    <w:rsid w:val="00F551CB"/>
    <w:rsid w:val="00F55683"/>
    <w:rsid w:val="00F57C14"/>
    <w:rsid w:val="00F57E9E"/>
    <w:rsid w:val="00F611A8"/>
    <w:rsid w:val="00F61B40"/>
    <w:rsid w:val="00F620BB"/>
    <w:rsid w:val="00F623C8"/>
    <w:rsid w:val="00F62890"/>
    <w:rsid w:val="00F62A74"/>
    <w:rsid w:val="00F63417"/>
    <w:rsid w:val="00F6398C"/>
    <w:rsid w:val="00F63BB7"/>
    <w:rsid w:val="00F641F8"/>
    <w:rsid w:val="00F644CE"/>
    <w:rsid w:val="00F647B1"/>
    <w:rsid w:val="00F64E9D"/>
    <w:rsid w:val="00F64FAC"/>
    <w:rsid w:val="00F6525B"/>
    <w:rsid w:val="00F65781"/>
    <w:rsid w:val="00F66311"/>
    <w:rsid w:val="00F66CBE"/>
    <w:rsid w:val="00F66D69"/>
    <w:rsid w:val="00F66EAA"/>
    <w:rsid w:val="00F66F83"/>
    <w:rsid w:val="00F6739E"/>
    <w:rsid w:val="00F67424"/>
    <w:rsid w:val="00F6757F"/>
    <w:rsid w:val="00F67E81"/>
    <w:rsid w:val="00F70BAB"/>
    <w:rsid w:val="00F7109C"/>
    <w:rsid w:val="00F71624"/>
    <w:rsid w:val="00F717B3"/>
    <w:rsid w:val="00F71D2C"/>
    <w:rsid w:val="00F71F73"/>
    <w:rsid w:val="00F7240C"/>
    <w:rsid w:val="00F733D6"/>
    <w:rsid w:val="00F738C8"/>
    <w:rsid w:val="00F749E9"/>
    <w:rsid w:val="00F753D5"/>
    <w:rsid w:val="00F75DF6"/>
    <w:rsid w:val="00F7696A"/>
    <w:rsid w:val="00F77716"/>
    <w:rsid w:val="00F779CB"/>
    <w:rsid w:val="00F77B81"/>
    <w:rsid w:val="00F77C94"/>
    <w:rsid w:val="00F77F40"/>
    <w:rsid w:val="00F811DF"/>
    <w:rsid w:val="00F819EA"/>
    <w:rsid w:val="00F81BC5"/>
    <w:rsid w:val="00F81C00"/>
    <w:rsid w:val="00F8201B"/>
    <w:rsid w:val="00F8225D"/>
    <w:rsid w:val="00F82536"/>
    <w:rsid w:val="00F82B3B"/>
    <w:rsid w:val="00F830A4"/>
    <w:rsid w:val="00F8396D"/>
    <w:rsid w:val="00F83EBF"/>
    <w:rsid w:val="00F84107"/>
    <w:rsid w:val="00F8441B"/>
    <w:rsid w:val="00F8527E"/>
    <w:rsid w:val="00F86A8F"/>
    <w:rsid w:val="00F86C75"/>
    <w:rsid w:val="00F8732D"/>
    <w:rsid w:val="00F873E7"/>
    <w:rsid w:val="00F87770"/>
    <w:rsid w:val="00F90D39"/>
    <w:rsid w:val="00F913A3"/>
    <w:rsid w:val="00F91429"/>
    <w:rsid w:val="00F91688"/>
    <w:rsid w:val="00F9173A"/>
    <w:rsid w:val="00F917C9"/>
    <w:rsid w:val="00F923C5"/>
    <w:rsid w:val="00F92481"/>
    <w:rsid w:val="00F928C8"/>
    <w:rsid w:val="00F92949"/>
    <w:rsid w:val="00F929AD"/>
    <w:rsid w:val="00F92B85"/>
    <w:rsid w:val="00F92E0E"/>
    <w:rsid w:val="00F93257"/>
    <w:rsid w:val="00F9364E"/>
    <w:rsid w:val="00F93BB5"/>
    <w:rsid w:val="00F93FF1"/>
    <w:rsid w:val="00F9435A"/>
    <w:rsid w:val="00F943E0"/>
    <w:rsid w:val="00F94DF2"/>
    <w:rsid w:val="00F951D8"/>
    <w:rsid w:val="00F95FB6"/>
    <w:rsid w:val="00F96327"/>
    <w:rsid w:val="00F9667B"/>
    <w:rsid w:val="00F971EA"/>
    <w:rsid w:val="00F9722E"/>
    <w:rsid w:val="00F977E3"/>
    <w:rsid w:val="00F978F8"/>
    <w:rsid w:val="00F97CE6"/>
    <w:rsid w:val="00FA03D6"/>
    <w:rsid w:val="00FA0406"/>
    <w:rsid w:val="00FA09BB"/>
    <w:rsid w:val="00FA1619"/>
    <w:rsid w:val="00FA172D"/>
    <w:rsid w:val="00FA1D0A"/>
    <w:rsid w:val="00FA2045"/>
    <w:rsid w:val="00FA2488"/>
    <w:rsid w:val="00FA2A12"/>
    <w:rsid w:val="00FA3699"/>
    <w:rsid w:val="00FA45DF"/>
    <w:rsid w:val="00FA4A4D"/>
    <w:rsid w:val="00FA4E16"/>
    <w:rsid w:val="00FA51BA"/>
    <w:rsid w:val="00FA5969"/>
    <w:rsid w:val="00FA5A89"/>
    <w:rsid w:val="00FA5F22"/>
    <w:rsid w:val="00FA6345"/>
    <w:rsid w:val="00FA6D79"/>
    <w:rsid w:val="00FA6D7A"/>
    <w:rsid w:val="00FA6D7C"/>
    <w:rsid w:val="00FB043D"/>
    <w:rsid w:val="00FB2B55"/>
    <w:rsid w:val="00FB36A4"/>
    <w:rsid w:val="00FB39FD"/>
    <w:rsid w:val="00FB3D60"/>
    <w:rsid w:val="00FB3FE1"/>
    <w:rsid w:val="00FB6035"/>
    <w:rsid w:val="00FB6F10"/>
    <w:rsid w:val="00FB6FA8"/>
    <w:rsid w:val="00FB7DCE"/>
    <w:rsid w:val="00FC14BD"/>
    <w:rsid w:val="00FC1638"/>
    <w:rsid w:val="00FC31A2"/>
    <w:rsid w:val="00FC3316"/>
    <w:rsid w:val="00FC3557"/>
    <w:rsid w:val="00FC35B5"/>
    <w:rsid w:val="00FC4009"/>
    <w:rsid w:val="00FC4BD5"/>
    <w:rsid w:val="00FC4C21"/>
    <w:rsid w:val="00FC5E0C"/>
    <w:rsid w:val="00FC6112"/>
    <w:rsid w:val="00FC61B1"/>
    <w:rsid w:val="00FC63B9"/>
    <w:rsid w:val="00FC6570"/>
    <w:rsid w:val="00FC67FC"/>
    <w:rsid w:val="00FC78CD"/>
    <w:rsid w:val="00FC7F9B"/>
    <w:rsid w:val="00FD0501"/>
    <w:rsid w:val="00FD053B"/>
    <w:rsid w:val="00FD1729"/>
    <w:rsid w:val="00FD1D54"/>
    <w:rsid w:val="00FD21F7"/>
    <w:rsid w:val="00FD252B"/>
    <w:rsid w:val="00FD2582"/>
    <w:rsid w:val="00FD36AE"/>
    <w:rsid w:val="00FD3957"/>
    <w:rsid w:val="00FD3F04"/>
    <w:rsid w:val="00FD51F6"/>
    <w:rsid w:val="00FD52A5"/>
    <w:rsid w:val="00FD52E9"/>
    <w:rsid w:val="00FD56ED"/>
    <w:rsid w:val="00FD5BF4"/>
    <w:rsid w:val="00FD5E2D"/>
    <w:rsid w:val="00FD6527"/>
    <w:rsid w:val="00FD727E"/>
    <w:rsid w:val="00FD7632"/>
    <w:rsid w:val="00FD7F57"/>
    <w:rsid w:val="00FE0684"/>
    <w:rsid w:val="00FE19D1"/>
    <w:rsid w:val="00FE24B8"/>
    <w:rsid w:val="00FE25E1"/>
    <w:rsid w:val="00FE2A1A"/>
    <w:rsid w:val="00FE3634"/>
    <w:rsid w:val="00FE3998"/>
    <w:rsid w:val="00FE446C"/>
    <w:rsid w:val="00FE4ED6"/>
    <w:rsid w:val="00FE540A"/>
    <w:rsid w:val="00FE5A1C"/>
    <w:rsid w:val="00FE5B48"/>
    <w:rsid w:val="00FE6570"/>
    <w:rsid w:val="00FE6B1B"/>
    <w:rsid w:val="00FE6BFE"/>
    <w:rsid w:val="00FE7111"/>
    <w:rsid w:val="00FF0CBF"/>
    <w:rsid w:val="00FF10CC"/>
    <w:rsid w:val="00FF11C2"/>
    <w:rsid w:val="00FF1252"/>
    <w:rsid w:val="00FF1522"/>
    <w:rsid w:val="00FF2587"/>
    <w:rsid w:val="00FF373F"/>
    <w:rsid w:val="00FF4391"/>
    <w:rsid w:val="00FF4AC8"/>
    <w:rsid w:val="00FF4C83"/>
    <w:rsid w:val="00FF560F"/>
    <w:rsid w:val="00FF5877"/>
    <w:rsid w:val="00FF5969"/>
    <w:rsid w:val="00FF609B"/>
    <w:rsid w:val="00FF688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4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FA"/>
  </w:style>
  <w:style w:type="paragraph" w:styleId="Footer">
    <w:name w:val="footer"/>
    <w:basedOn w:val="Normal"/>
    <w:link w:val="Foot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FA"/>
  </w:style>
  <w:style w:type="paragraph" w:styleId="BalloonText">
    <w:name w:val="Balloon Text"/>
    <w:basedOn w:val="Normal"/>
    <w:link w:val="BalloonTextChar"/>
    <w:uiPriority w:val="99"/>
    <w:semiHidden/>
    <w:unhideWhenUsed/>
    <w:rsid w:val="0024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4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FA"/>
  </w:style>
  <w:style w:type="paragraph" w:styleId="Footer">
    <w:name w:val="footer"/>
    <w:basedOn w:val="Normal"/>
    <w:link w:val="Foot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FA"/>
  </w:style>
  <w:style w:type="paragraph" w:styleId="BalloonText">
    <w:name w:val="Balloon Text"/>
    <w:basedOn w:val="Normal"/>
    <w:link w:val="BalloonTextChar"/>
    <w:uiPriority w:val="99"/>
    <w:semiHidden/>
    <w:unhideWhenUsed/>
    <w:rsid w:val="0024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ote021@embarq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oorman\Application%20Data\Microsoft\Templates\EB-Letterhead-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E207-8ECE-476B-9BDF-329FCF13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EB-Letterhead-BW.dot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City County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Moorman</dc:creator>
  <cp:lastModifiedBy>Stacy</cp:lastModifiedBy>
  <cp:revision>2</cp:revision>
  <cp:lastPrinted>2023-02-27T13:43:00Z</cp:lastPrinted>
  <dcterms:created xsi:type="dcterms:W3CDTF">2023-03-24T16:24:00Z</dcterms:created>
  <dcterms:modified xsi:type="dcterms:W3CDTF">2023-03-24T16:24:00Z</dcterms:modified>
</cp:coreProperties>
</file>